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54B03" w14:textId="712B8F4F" w:rsidR="003B3F38" w:rsidRPr="00575EE7" w:rsidRDefault="003B3F38" w:rsidP="003B3F3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75EE7">
        <w:rPr>
          <w:b/>
          <w:bCs/>
          <w:szCs w:val="24"/>
        </w:rPr>
        <w:t>ANEXO I</w:t>
      </w:r>
      <w:r w:rsidR="0019740A">
        <w:rPr>
          <w:b/>
          <w:bCs/>
          <w:szCs w:val="24"/>
        </w:rPr>
        <w:t>I</w:t>
      </w:r>
    </w:p>
    <w:p w14:paraId="381BA3C2" w14:textId="26B9FE52" w:rsidR="003B3F38" w:rsidRPr="00575EE7" w:rsidRDefault="003B3F38" w:rsidP="003B3F38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5151C">
        <w:rPr>
          <w:b/>
          <w:bCs/>
          <w:szCs w:val="24"/>
        </w:rPr>
        <w:t>Edital para Seleção de Monitores de Laboratórios Nº 0</w:t>
      </w:r>
      <w:r>
        <w:rPr>
          <w:b/>
          <w:bCs/>
          <w:szCs w:val="24"/>
        </w:rPr>
        <w:t>1/202</w:t>
      </w:r>
      <w:r w:rsidR="00370C51">
        <w:rPr>
          <w:b/>
          <w:bCs/>
          <w:szCs w:val="24"/>
        </w:rPr>
        <w:t>3</w:t>
      </w:r>
      <w:bookmarkStart w:id="0" w:name="_GoBack"/>
      <w:bookmarkEnd w:id="0"/>
    </w:p>
    <w:p w14:paraId="17661216" w14:textId="77777777" w:rsidR="003B3F38" w:rsidRPr="00575EE7" w:rsidRDefault="003B3F38" w:rsidP="003B3F38">
      <w:pPr>
        <w:widowControl w:val="0"/>
        <w:autoSpaceDE w:val="0"/>
        <w:autoSpaceDN w:val="0"/>
        <w:adjustRightInd w:val="0"/>
        <w:rPr>
          <w:szCs w:val="24"/>
        </w:rPr>
      </w:pPr>
    </w:p>
    <w:p w14:paraId="41D089D8" w14:textId="2B1080A6" w:rsidR="003B3F38" w:rsidRDefault="0019740A" w:rsidP="003B3F38">
      <w:pPr>
        <w:ind w:left="525" w:right="525"/>
        <w:jc w:val="center"/>
        <w:rPr>
          <w:b/>
          <w:sz w:val="36"/>
          <w:szCs w:val="36"/>
        </w:rPr>
      </w:pPr>
      <w:r w:rsidRPr="0019740A">
        <w:rPr>
          <w:b/>
          <w:sz w:val="36"/>
          <w:szCs w:val="36"/>
        </w:rPr>
        <w:t>CÓPIA DO RG</w:t>
      </w:r>
    </w:p>
    <w:p w14:paraId="2EA89900" w14:textId="15026D6B" w:rsidR="00DE4F64" w:rsidRDefault="00DE4F64" w:rsidP="003B3F38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14:paraId="66A301A0" w14:textId="77777777" w:rsidR="00A147DD" w:rsidRPr="00144FA7" w:rsidRDefault="00A147DD" w:rsidP="00A147D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color w:val="FF0000"/>
          <w:sz w:val="32"/>
          <w:szCs w:val="32"/>
        </w:rPr>
      </w:pPr>
      <w:r w:rsidRPr="00144FA7">
        <w:rPr>
          <w:b/>
          <w:bCs/>
          <w:color w:val="FF0000"/>
          <w:sz w:val="32"/>
          <w:szCs w:val="32"/>
        </w:rPr>
        <w:t>Documento meramente explicativo, só é necessário escanear o documento e anexar na inscrição</w:t>
      </w:r>
    </w:p>
    <w:p w14:paraId="192C623D" w14:textId="77777777" w:rsidR="00DE4F64" w:rsidRPr="00575EE7" w:rsidRDefault="00DE4F64" w:rsidP="003B3F38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sectPr w:rsidR="00DE4F64" w:rsidRPr="00575EE7" w:rsidSect="00821D2E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cols w:space="720" w:equalWidth="0">
        <w:col w:w="98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135E8" w14:textId="77777777" w:rsidR="00CB0549" w:rsidRDefault="00CB0549" w:rsidP="000D2467">
      <w:r>
        <w:separator/>
      </w:r>
    </w:p>
  </w:endnote>
  <w:endnote w:type="continuationSeparator" w:id="0">
    <w:p w14:paraId="78D08956" w14:textId="77777777" w:rsidR="00CB0549" w:rsidRDefault="00CB0549" w:rsidP="000D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single" w:sz="12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0"/>
      <w:gridCol w:w="7917"/>
    </w:tblGrid>
    <w:tr w:rsidR="00553492" w14:paraId="204AA1A3" w14:textId="77777777" w:rsidTr="00553492">
      <w:tc>
        <w:tcPr>
          <w:tcW w:w="1218" w:type="pct"/>
        </w:tcPr>
        <w:p w14:paraId="01EE1B96" w14:textId="38AED619" w:rsid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drawing>
              <wp:inline distT="0" distB="0" distL="0" distR="0" wp14:anchorId="26584B16" wp14:editId="5DCE2D2C">
                <wp:extent cx="491890" cy="720000"/>
                <wp:effectExtent l="0" t="0" r="3810" b="4445"/>
                <wp:docPr id="4" name="Imagem 4" descr="Uma imagem contendo objeto, relógio,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Rio_Verd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89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pct"/>
        </w:tcPr>
        <w:p w14:paraId="5DB073EA" w14:textId="4BEF7624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Instituto Federal de Educação, Ciência e Tecnologia Goiano</w:t>
          </w:r>
        </w:p>
        <w:p w14:paraId="3C9426F5" w14:textId="0BEE6156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 xml:space="preserve">Diretoria de </w:t>
          </w:r>
          <w:r w:rsidR="00B55EF2" w:rsidRPr="00553492">
            <w:rPr>
              <w:rFonts w:ascii="Arial" w:hAnsi="Arial" w:cs="Arial"/>
              <w:b/>
              <w:bCs/>
              <w:sz w:val="16"/>
              <w:szCs w:val="16"/>
            </w:rPr>
            <w:t>Pós-Graduação</w:t>
          </w:r>
          <w:r w:rsidR="00B55EF2">
            <w:rPr>
              <w:rFonts w:ascii="Arial" w:hAnsi="Arial" w:cs="Arial"/>
              <w:b/>
              <w:bCs/>
              <w:sz w:val="16"/>
              <w:szCs w:val="16"/>
            </w:rPr>
            <w:t>,</w:t>
          </w:r>
          <w:r w:rsidR="00B55EF2" w:rsidRPr="00553492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55EF2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esquisa e Inovação</w:t>
          </w:r>
        </w:p>
        <w:p w14:paraId="1359AB78" w14:textId="7BFAE409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Campus Rio Verde – GO</w:t>
          </w:r>
        </w:p>
        <w:p w14:paraId="23B73A9F" w14:textId="77777777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CEP 75901-907 – Caixa Postal 66</w:t>
          </w:r>
        </w:p>
        <w:p w14:paraId="1BFFBB5C" w14:textId="77777777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Fone: (64) 3620.5617</w:t>
          </w:r>
        </w:p>
        <w:p w14:paraId="26A4EDFC" w14:textId="63E7BC8B" w:rsid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Rio Verde -GO</w:t>
          </w:r>
        </w:p>
      </w:tc>
    </w:tr>
  </w:tbl>
  <w:p w14:paraId="4F707439" w14:textId="73E7549E" w:rsidR="008B42B7" w:rsidRDefault="008B42B7" w:rsidP="00553492">
    <w:pPr>
      <w:widowControl w:val="0"/>
      <w:overflowPunct w:val="0"/>
      <w:autoSpaceDE w:val="0"/>
      <w:autoSpaceDN w:val="0"/>
      <w:adjustRightInd w:val="0"/>
      <w:ind w:firstLine="0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B065F" w14:textId="77777777" w:rsidR="00CB0549" w:rsidRDefault="00CB0549" w:rsidP="000D2467">
      <w:r>
        <w:separator/>
      </w:r>
    </w:p>
  </w:footnote>
  <w:footnote w:type="continuationSeparator" w:id="0">
    <w:p w14:paraId="04AD1454" w14:textId="77777777" w:rsidR="00CB0549" w:rsidRDefault="00CB0549" w:rsidP="000D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1B50" w14:textId="29ECDA30" w:rsidR="00DD092A" w:rsidRDefault="00C86970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  <w:r w:rsidRPr="00B44AFA">
      <w:rPr>
        <w:noProof/>
      </w:rPr>
      <w:drawing>
        <wp:inline distT="0" distB="0" distL="0" distR="0" wp14:anchorId="71518B9C" wp14:editId="3D66C052">
          <wp:extent cx="533400" cy="590550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546D2" w14:textId="5AF726AC" w:rsidR="00DD092A" w:rsidRDefault="00DD092A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SERVIÇO PÚBLICO FEDERAL</w:t>
    </w:r>
  </w:p>
  <w:p w14:paraId="569385DA" w14:textId="4CE7AAB1" w:rsidR="00DD092A" w:rsidRDefault="00DD092A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MINISTÉRIO DA EDUAÇÃO</w:t>
    </w:r>
  </w:p>
  <w:p w14:paraId="6E8C31F2" w14:textId="148DB447" w:rsidR="00DD092A" w:rsidRDefault="00DD092A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SECRETÁRIA DE EDUCAÇÃO PROFISSIONAL E TECNOLÓGICA</w:t>
    </w:r>
  </w:p>
  <w:p w14:paraId="5FA89DBC" w14:textId="6508DD79" w:rsidR="00DD092A" w:rsidRPr="00DD092A" w:rsidRDefault="00DD092A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rPr>
        <w:sz w:val="20"/>
        <w:szCs w:val="20"/>
      </w:rPr>
    </w:pPr>
    <w:r w:rsidRPr="00DD092A">
      <w:rPr>
        <w:b/>
        <w:smallCaps/>
        <w:sz w:val="20"/>
        <w:szCs w:val="20"/>
      </w:rPr>
      <w:t>INSTITUTO FEDERAL DE EDUCAÇÃO, CIÊNCIA E TECNOLOGIA GOIANO</w:t>
    </w:r>
  </w:p>
  <w:p w14:paraId="62B80EAF" w14:textId="1A92CFD2" w:rsidR="00DD092A" w:rsidRPr="00DD092A" w:rsidRDefault="001D43AF" w:rsidP="00DD092A">
    <w:pPr>
      <w:jc w:val="center"/>
      <w:rPr>
        <w:sz w:val="20"/>
        <w:szCs w:val="20"/>
      </w:rPr>
    </w:pPr>
    <w:r>
      <w:rPr>
        <w:b/>
        <w:smallCaps/>
        <w:sz w:val="20"/>
        <w:szCs w:val="20"/>
      </w:rPr>
      <w:t>DIRETORIA DE</w:t>
    </w:r>
    <w:r w:rsidR="00B55EF2" w:rsidRPr="00B55EF2">
      <w:rPr>
        <w:b/>
        <w:smallCaps/>
        <w:sz w:val="20"/>
        <w:szCs w:val="20"/>
      </w:rPr>
      <w:t xml:space="preserve"> </w:t>
    </w:r>
    <w:r w:rsidR="00B55EF2" w:rsidRPr="00DD092A">
      <w:rPr>
        <w:b/>
        <w:smallCaps/>
        <w:sz w:val="20"/>
        <w:szCs w:val="20"/>
      </w:rPr>
      <w:t>PÓS-GRADUAÇÃO</w:t>
    </w:r>
    <w:r w:rsidR="00B55EF2">
      <w:rPr>
        <w:b/>
        <w:smallCaps/>
        <w:sz w:val="20"/>
        <w:szCs w:val="20"/>
      </w:rPr>
      <w:t>, PESQUISA</w:t>
    </w:r>
    <w:r w:rsidR="00DD092A" w:rsidRPr="00DD092A">
      <w:rPr>
        <w:b/>
        <w:smallCaps/>
        <w:sz w:val="20"/>
        <w:szCs w:val="20"/>
      </w:rPr>
      <w:t xml:space="preserve"> E INOVAÇÃO</w:t>
    </w:r>
  </w:p>
  <w:p w14:paraId="00722F39" w14:textId="1E3940F5" w:rsidR="008B42B7" w:rsidRDefault="00DD092A" w:rsidP="001D43AF">
    <w:pPr>
      <w:pBdr>
        <w:bottom w:val="single" w:sz="12" w:space="1" w:color="385623" w:themeColor="accent6" w:themeShade="8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  <w:r w:rsidRPr="00DD092A">
      <w:rPr>
        <w:b/>
        <w:sz w:val="20"/>
        <w:szCs w:val="20"/>
      </w:rPr>
      <w:t xml:space="preserve">PROGRAMA </w:t>
    </w:r>
    <w:r w:rsidR="001D43AF">
      <w:rPr>
        <w:b/>
        <w:sz w:val="20"/>
        <w:szCs w:val="20"/>
      </w:rPr>
      <w:t>DE MONITORIA DE LAORATÓRIOS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BAB57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99"/>
    <w:multiLevelType w:val="hybridMultilevel"/>
    <w:tmpl w:val="00000124"/>
    <w:lvl w:ilvl="0" w:tplc="0000305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00012DB"/>
    <w:lvl w:ilvl="0" w:tplc="00001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00006443"/>
    <w:lvl w:ilvl="0" w:tplc="000066BB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D03"/>
    <w:multiLevelType w:val="hybridMultilevel"/>
    <w:tmpl w:val="92E8350C"/>
    <w:lvl w:ilvl="0" w:tplc="0000767D">
      <w:start w:val="1"/>
      <w:numFmt w:val="decimal"/>
      <w:lvlText w:val="1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952"/>
    <w:multiLevelType w:val="hybridMultilevel"/>
    <w:tmpl w:val="00005F90"/>
    <w:lvl w:ilvl="0" w:tplc="00001649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DF1"/>
    <w:multiLevelType w:val="hybridMultilevel"/>
    <w:tmpl w:val="00005AF1"/>
    <w:lvl w:ilvl="0" w:tplc="000041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0000390C"/>
    <w:lvl w:ilvl="0" w:tplc="00000F3E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31A356C"/>
    <w:multiLevelType w:val="multilevel"/>
    <w:tmpl w:val="F606F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3701B38"/>
    <w:multiLevelType w:val="multilevel"/>
    <w:tmpl w:val="EEACEE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81D7E17"/>
    <w:multiLevelType w:val="hybridMultilevel"/>
    <w:tmpl w:val="34646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0D31412"/>
    <w:multiLevelType w:val="hybridMultilevel"/>
    <w:tmpl w:val="5E94D29E"/>
    <w:lvl w:ilvl="0" w:tplc="C576F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56EEE"/>
    <w:multiLevelType w:val="hybridMultilevel"/>
    <w:tmpl w:val="C6BC8E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A777A85"/>
    <w:multiLevelType w:val="multilevel"/>
    <w:tmpl w:val="069016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9476F4"/>
    <w:multiLevelType w:val="multilevel"/>
    <w:tmpl w:val="8B024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C4928D1"/>
    <w:multiLevelType w:val="multilevel"/>
    <w:tmpl w:val="29EEFD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964E9F"/>
    <w:multiLevelType w:val="multilevel"/>
    <w:tmpl w:val="F5F0C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902F86"/>
    <w:multiLevelType w:val="multilevel"/>
    <w:tmpl w:val="868656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6A14F7"/>
    <w:multiLevelType w:val="hybridMultilevel"/>
    <w:tmpl w:val="E27C58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3C23D9F"/>
    <w:multiLevelType w:val="hybridMultilevel"/>
    <w:tmpl w:val="5AC819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83A"/>
    <w:multiLevelType w:val="multilevel"/>
    <w:tmpl w:val="73563D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D61F43"/>
    <w:multiLevelType w:val="multilevel"/>
    <w:tmpl w:val="F7BA46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407C7E"/>
    <w:multiLevelType w:val="multilevel"/>
    <w:tmpl w:val="868656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DE0242"/>
    <w:multiLevelType w:val="multilevel"/>
    <w:tmpl w:val="9EA6E2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6668A7"/>
    <w:multiLevelType w:val="hybridMultilevel"/>
    <w:tmpl w:val="18781D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11"/>
  </w:num>
  <w:num w:numId="15">
    <w:abstractNumId w:val="17"/>
  </w:num>
  <w:num w:numId="16">
    <w:abstractNumId w:val="19"/>
  </w:num>
  <w:num w:numId="17">
    <w:abstractNumId w:val="26"/>
  </w:num>
  <w:num w:numId="18">
    <w:abstractNumId w:val="31"/>
  </w:num>
  <w:num w:numId="19">
    <w:abstractNumId w:val="25"/>
  </w:num>
  <w:num w:numId="20">
    <w:abstractNumId w:val="18"/>
  </w:num>
  <w:num w:numId="21">
    <w:abstractNumId w:val="0"/>
  </w:num>
  <w:num w:numId="22">
    <w:abstractNumId w:val="27"/>
  </w:num>
  <w:num w:numId="23">
    <w:abstractNumId w:val="15"/>
  </w:num>
  <w:num w:numId="24">
    <w:abstractNumId w:val="23"/>
  </w:num>
  <w:num w:numId="25">
    <w:abstractNumId w:val="21"/>
  </w:num>
  <w:num w:numId="26">
    <w:abstractNumId w:val="29"/>
  </w:num>
  <w:num w:numId="27">
    <w:abstractNumId w:val="22"/>
  </w:num>
  <w:num w:numId="28">
    <w:abstractNumId w:val="16"/>
  </w:num>
  <w:num w:numId="29">
    <w:abstractNumId w:val="28"/>
  </w:num>
  <w:num w:numId="30">
    <w:abstractNumId w:val="30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67"/>
    <w:rsid w:val="00002197"/>
    <w:rsid w:val="00004EBA"/>
    <w:rsid w:val="00006765"/>
    <w:rsid w:val="00010197"/>
    <w:rsid w:val="00011908"/>
    <w:rsid w:val="00012AD2"/>
    <w:rsid w:val="00014FDF"/>
    <w:rsid w:val="0002004F"/>
    <w:rsid w:val="00021BA8"/>
    <w:rsid w:val="00023CC6"/>
    <w:rsid w:val="000242D4"/>
    <w:rsid w:val="00040FB3"/>
    <w:rsid w:val="0004223E"/>
    <w:rsid w:val="0005704E"/>
    <w:rsid w:val="00067B12"/>
    <w:rsid w:val="00067B84"/>
    <w:rsid w:val="000722B8"/>
    <w:rsid w:val="000912AA"/>
    <w:rsid w:val="0009134C"/>
    <w:rsid w:val="00095BEF"/>
    <w:rsid w:val="000A63C9"/>
    <w:rsid w:val="000C12F3"/>
    <w:rsid w:val="000C2044"/>
    <w:rsid w:val="000C454F"/>
    <w:rsid w:val="000D1464"/>
    <w:rsid w:val="000D2467"/>
    <w:rsid w:val="000D42AD"/>
    <w:rsid w:val="000D5240"/>
    <w:rsid w:val="000D5867"/>
    <w:rsid w:val="000D6389"/>
    <w:rsid w:val="000D7B51"/>
    <w:rsid w:val="000E44B7"/>
    <w:rsid w:val="000E6C12"/>
    <w:rsid w:val="000F12AE"/>
    <w:rsid w:val="001029DB"/>
    <w:rsid w:val="00103787"/>
    <w:rsid w:val="00104F39"/>
    <w:rsid w:val="00107FD2"/>
    <w:rsid w:val="00113BC5"/>
    <w:rsid w:val="001222EE"/>
    <w:rsid w:val="00123641"/>
    <w:rsid w:val="00127BAC"/>
    <w:rsid w:val="00137DF8"/>
    <w:rsid w:val="00153C58"/>
    <w:rsid w:val="00161C2D"/>
    <w:rsid w:val="00163F96"/>
    <w:rsid w:val="001653B9"/>
    <w:rsid w:val="00172C26"/>
    <w:rsid w:val="00176E93"/>
    <w:rsid w:val="00187473"/>
    <w:rsid w:val="0019740A"/>
    <w:rsid w:val="001A19B3"/>
    <w:rsid w:val="001B2193"/>
    <w:rsid w:val="001B40AE"/>
    <w:rsid w:val="001D43AF"/>
    <w:rsid w:val="001D4EFE"/>
    <w:rsid w:val="001F2877"/>
    <w:rsid w:val="001F31FC"/>
    <w:rsid w:val="0020069C"/>
    <w:rsid w:val="00202A8E"/>
    <w:rsid w:val="002126DF"/>
    <w:rsid w:val="0021599C"/>
    <w:rsid w:val="00216089"/>
    <w:rsid w:val="00240AF7"/>
    <w:rsid w:val="00250F33"/>
    <w:rsid w:val="00251B18"/>
    <w:rsid w:val="00252BCA"/>
    <w:rsid w:val="0025316F"/>
    <w:rsid w:val="002642FC"/>
    <w:rsid w:val="002663AB"/>
    <w:rsid w:val="002671F3"/>
    <w:rsid w:val="00274A9F"/>
    <w:rsid w:val="00277F7B"/>
    <w:rsid w:val="00283D54"/>
    <w:rsid w:val="002866D3"/>
    <w:rsid w:val="002967C0"/>
    <w:rsid w:val="002A5A85"/>
    <w:rsid w:val="002B607A"/>
    <w:rsid w:val="002B7765"/>
    <w:rsid w:val="002C0AE4"/>
    <w:rsid w:val="002C6998"/>
    <w:rsid w:val="002D01A7"/>
    <w:rsid w:val="002D185A"/>
    <w:rsid w:val="002D19A0"/>
    <w:rsid w:val="002D4CCA"/>
    <w:rsid w:val="002E22C8"/>
    <w:rsid w:val="002F1D70"/>
    <w:rsid w:val="002F30F1"/>
    <w:rsid w:val="002F3CE0"/>
    <w:rsid w:val="003026D3"/>
    <w:rsid w:val="00311895"/>
    <w:rsid w:val="003123BB"/>
    <w:rsid w:val="00312698"/>
    <w:rsid w:val="00315B1C"/>
    <w:rsid w:val="00324D43"/>
    <w:rsid w:val="0032505C"/>
    <w:rsid w:val="00325BD4"/>
    <w:rsid w:val="00326A63"/>
    <w:rsid w:val="00331849"/>
    <w:rsid w:val="00333E45"/>
    <w:rsid w:val="00335FBD"/>
    <w:rsid w:val="00344DEA"/>
    <w:rsid w:val="00354E6C"/>
    <w:rsid w:val="00361197"/>
    <w:rsid w:val="00366A7E"/>
    <w:rsid w:val="00370C51"/>
    <w:rsid w:val="0037364D"/>
    <w:rsid w:val="003933D7"/>
    <w:rsid w:val="00393D61"/>
    <w:rsid w:val="003A0CCB"/>
    <w:rsid w:val="003B2849"/>
    <w:rsid w:val="003B3F38"/>
    <w:rsid w:val="003C4705"/>
    <w:rsid w:val="003D16F5"/>
    <w:rsid w:val="003D6850"/>
    <w:rsid w:val="003E00F3"/>
    <w:rsid w:val="003E3D8B"/>
    <w:rsid w:val="003F530E"/>
    <w:rsid w:val="003F7FDB"/>
    <w:rsid w:val="00405E36"/>
    <w:rsid w:val="00412ED2"/>
    <w:rsid w:val="00417DC3"/>
    <w:rsid w:val="004234CB"/>
    <w:rsid w:val="0042471B"/>
    <w:rsid w:val="0043187D"/>
    <w:rsid w:val="00441735"/>
    <w:rsid w:val="00444516"/>
    <w:rsid w:val="00445DAD"/>
    <w:rsid w:val="00447B77"/>
    <w:rsid w:val="00451699"/>
    <w:rsid w:val="00460CDF"/>
    <w:rsid w:val="004670C3"/>
    <w:rsid w:val="004805EF"/>
    <w:rsid w:val="00490D6F"/>
    <w:rsid w:val="00495B24"/>
    <w:rsid w:val="0049665B"/>
    <w:rsid w:val="004A48A5"/>
    <w:rsid w:val="004A7D57"/>
    <w:rsid w:val="004C0360"/>
    <w:rsid w:val="004C2BF1"/>
    <w:rsid w:val="004D1BD7"/>
    <w:rsid w:val="004D25B8"/>
    <w:rsid w:val="004D65B6"/>
    <w:rsid w:val="004E1DE5"/>
    <w:rsid w:val="004E657E"/>
    <w:rsid w:val="004E7889"/>
    <w:rsid w:val="00507E8F"/>
    <w:rsid w:val="0051051D"/>
    <w:rsid w:val="005137D6"/>
    <w:rsid w:val="005172C3"/>
    <w:rsid w:val="005265CB"/>
    <w:rsid w:val="005307C5"/>
    <w:rsid w:val="00531ED4"/>
    <w:rsid w:val="00544FD0"/>
    <w:rsid w:val="00545018"/>
    <w:rsid w:val="00553492"/>
    <w:rsid w:val="00563CD8"/>
    <w:rsid w:val="00563F48"/>
    <w:rsid w:val="005642CB"/>
    <w:rsid w:val="00565C3B"/>
    <w:rsid w:val="00571684"/>
    <w:rsid w:val="00573448"/>
    <w:rsid w:val="00574222"/>
    <w:rsid w:val="00574B74"/>
    <w:rsid w:val="00575EE7"/>
    <w:rsid w:val="0057710B"/>
    <w:rsid w:val="00584289"/>
    <w:rsid w:val="00586582"/>
    <w:rsid w:val="005919D9"/>
    <w:rsid w:val="005954DD"/>
    <w:rsid w:val="005955B1"/>
    <w:rsid w:val="0059750D"/>
    <w:rsid w:val="005A1C49"/>
    <w:rsid w:val="005B071C"/>
    <w:rsid w:val="005B39CB"/>
    <w:rsid w:val="005C0445"/>
    <w:rsid w:val="005C37D8"/>
    <w:rsid w:val="005C486C"/>
    <w:rsid w:val="005C51F3"/>
    <w:rsid w:val="005C52C2"/>
    <w:rsid w:val="005C73CC"/>
    <w:rsid w:val="005C7F22"/>
    <w:rsid w:val="005D5124"/>
    <w:rsid w:val="005E091F"/>
    <w:rsid w:val="005F4AF3"/>
    <w:rsid w:val="005F721F"/>
    <w:rsid w:val="00600425"/>
    <w:rsid w:val="00601719"/>
    <w:rsid w:val="006060BC"/>
    <w:rsid w:val="00620377"/>
    <w:rsid w:val="00625C68"/>
    <w:rsid w:val="00635A0E"/>
    <w:rsid w:val="00653E5D"/>
    <w:rsid w:val="006564A0"/>
    <w:rsid w:val="00670D58"/>
    <w:rsid w:val="006765D8"/>
    <w:rsid w:val="00686362"/>
    <w:rsid w:val="00691733"/>
    <w:rsid w:val="0069577D"/>
    <w:rsid w:val="006A059F"/>
    <w:rsid w:val="006A2B8B"/>
    <w:rsid w:val="006A3865"/>
    <w:rsid w:val="006A65E9"/>
    <w:rsid w:val="006A699D"/>
    <w:rsid w:val="006B28DF"/>
    <w:rsid w:val="006B4E20"/>
    <w:rsid w:val="006C18D3"/>
    <w:rsid w:val="006C30BF"/>
    <w:rsid w:val="006D3747"/>
    <w:rsid w:val="006E554A"/>
    <w:rsid w:val="006E7E0C"/>
    <w:rsid w:val="006F6A9D"/>
    <w:rsid w:val="006F7699"/>
    <w:rsid w:val="00701039"/>
    <w:rsid w:val="0070327C"/>
    <w:rsid w:val="00704043"/>
    <w:rsid w:val="00706D04"/>
    <w:rsid w:val="00720C38"/>
    <w:rsid w:val="00727782"/>
    <w:rsid w:val="00727E82"/>
    <w:rsid w:val="00730D86"/>
    <w:rsid w:val="007328AD"/>
    <w:rsid w:val="0073296C"/>
    <w:rsid w:val="00737F63"/>
    <w:rsid w:val="007475DF"/>
    <w:rsid w:val="00750E7A"/>
    <w:rsid w:val="00755F17"/>
    <w:rsid w:val="007640A2"/>
    <w:rsid w:val="007644CC"/>
    <w:rsid w:val="00764BDC"/>
    <w:rsid w:val="0078620E"/>
    <w:rsid w:val="007877F0"/>
    <w:rsid w:val="00787B42"/>
    <w:rsid w:val="00797747"/>
    <w:rsid w:val="007A2622"/>
    <w:rsid w:val="007B079C"/>
    <w:rsid w:val="007B1F94"/>
    <w:rsid w:val="007C3C97"/>
    <w:rsid w:val="007C4A85"/>
    <w:rsid w:val="007C75C8"/>
    <w:rsid w:val="007D382B"/>
    <w:rsid w:val="007D440C"/>
    <w:rsid w:val="007E54D2"/>
    <w:rsid w:val="007F4F0C"/>
    <w:rsid w:val="007F7B7E"/>
    <w:rsid w:val="00802BC2"/>
    <w:rsid w:val="008030FC"/>
    <w:rsid w:val="008048B0"/>
    <w:rsid w:val="00814D1E"/>
    <w:rsid w:val="008177C0"/>
    <w:rsid w:val="00821D2E"/>
    <w:rsid w:val="00823747"/>
    <w:rsid w:val="00830300"/>
    <w:rsid w:val="008520D4"/>
    <w:rsid w:val="008555BF"/>
    <w:rsid w:val="008627A4"/>
    <w:rsid w:val="00865DA4"/>
    <w:rsid w:val="00871A7E"/>
    <w:rsid w:val="008779C0"/>
    <w:rsid w:val="00877D5C"/>
    <w:rsid w:val="00877FB2"/>
    <w:rsid w:val="00886548"/>
    <w:rsid w:val="00895A2F"/>
    <w:rsid w:val="008A1335"/>
    <w:rsid w:val="008A4BED"/>
    <w:rsid w:val="008A5892"/>
    <w:rsid w:val="008A7605"/>
    <w:rsid w:val="008B42B7"/>
    <w:rsid w:val="008C560F"/>
    <w:rsid w:val="008C5A6D"/>
    <w:rsid w:val="008D78A3"/>
    <w:rsid w:val="008E39AF"/>
    <w:rsid w:val="008F48F9"/>
    <w:rsid w:val="00914968"/>
    <w:rsid w:val="00925619"/>
    <w:rsid w:val="00926D3E"/>
    <w:rsid w:val="0093033C"/>
    <w:rsid w:val="0095216F"/>
    <w:rsid w:val="00956901"/>
    <w:rsid w:val="0096623D"/>
    <w:rsid w:val="00966D8F"/>
    <w:rsid w:val="0097281C"/>
    <w:rsid w:val="009812D4"/>
    <w:rsid w:val="00981FD1"/>
    <w:rsid w:val="00985BD3"/>
    <w:rsid w:val="009A19EA"/>
    <w:rsid w:val="009A6DC0"/>
    <w:rsid w:val="009A76EA"/>
    <w:rsid w:val="009B0F7B"/>
    <w:rsid w:val="009C1E44"/>
    <w:rsid w:val="009C1F24"/>
    <w:rsid w:val="009C3C29"/>
    <w:rsid w:val="009F31E0"/>
    <w:rsid w:val="00A00539"/>
    <w:rsid w:val="00A02E18"/>
    <w:rsid w:val="00A147DD"/>
    <w:rsid w:val="00A15DA7"/>
    <w:rsid w:val="00A2047E"/>
    <w:rsid w:val="00A20BC1"/>
    <w:rsid w:val="00A2113F"/>
    <w:rsid w:val="00A22C1A"/>
    <w:rsid w:val="00A314C9"/>
    <w:rsid w:val="00A37B97"/>
    <w:rsid w:val="00A4665B"/>
    <w:rsid w:val="00A558B4"/>
    <w:rsid w:val="00A55D46"/>
    <w:rsid w:val="00A667CF"/>
    <w:rsid w:val="00A7131E"/>
    <w:rsid w:val="00A72EFE"/>
    <w:rsid w:val="00A75007"/>
    <w:rsid w:val="00A76E8C"/>
    <w:rsid w:val="00A845BE"/>
    <w:rsid w:val="00A84D97"/>
    <w:rsid w:val="00A905AB"/>
    <w:rsid w:val="00AA7C08"/>
    <w:rsid w:val="00AB1A55"/>
    <w:rsid w:val="00AB4C7F"/>
    <w:rsid w:val="00AB507D"/>
    <w:rsid w:val="00AC58A0"/>
    <w:rsid w:val="00AC7EAD"/>
    <w:rsid w:val="00AD135B"/>
    <w:rsid w:val="00AD2386"/>
    <w:rsid w:val="00AE0677"/>
    <w:rsid w:val="00AF2B79"/>
    <w:rsid w:val="00B01A2C"/>
    <w:rsid w:val="00B0249B"/>
    <w:rsid w:val="00B0378E"/>
    <w:rsid w:val="00B21748"/>
    <w:rsid w:val="00B37094"/>
    <w:rsid w:val="00B4382C"/>
    <w:rsid w:val="00B4736C"/>
    <w:rsid w:val="00B5151C"/>
    <w:rsid w:val="00B51FC2"/>
    <w:rsid w:val="00B52712"/>
    <w:rsid w:val="00B55EF2"/>
    <w:rsid w:val="00B62E1C"/>
    <w:rsid w:val="00B676C6"/>
    <w:rsid w:val="00B7452C"/>
    <w:rsid w:val="00B7725F"/>
    <w:rsid w:val="00B82860"/>
    <w:rsid w:val="00B83B9D"/>
    <w:rsid w:val="00B85CEA"/>
    <w:rsid w:val="00B90BDD"/>
    <w:rsid w:val="00B911CA"/>
    <w:rsid w:val="00B95B10"/>
    <w:rsid w:val="00B97FE8"/>
    <w:rsid w:val="00BA041F"/>
    <w:rsid w:val="00BA47C8"/>
    <w:rsid w:val="00BB3789"/>
    <w:rsid w:val="00BB50DA"/>
    <w:rsid w:val="00BB5815"/>
    <w:rsid w:val="00BC7275"/>
    <w:rsid w:val="00BD08FE"/>
    <w:rsid w:val="00BD20BF"/>
    <w:rsid w:val="00BE0842"/>
    <w:rsid w:val="00C07905"/>
    <w:rsid w:val="00C275C4"/>
    <w:rsid w:val="00C501CD"/>
    <w:rsid w:val="00C511D9"/>
    <w:rsid w:val="00C529A8"/>
    <w:rsid w:val="00C539BC"/>
    <w:rsid w:val="00C556C0"/>
    <w:rsid w:val="00C6128B"/>
    <w:rsid w:val="00C865CA"/>
    <w:rsid w:val="00C86970"/>
    <w:rsid w:val="00C92F56"/>
    <w:rsid w:val="00C97B41"/>
    <w:rsid w:val="00CA2EE7"/>
    <w:rsid w:val="00CA3417"/>
    <w:rsid w:val="00CA6053"/>
    <w:rsid w:val="00CA6717"/>
    <w:rsid w:val="00CB0549"/>
    <w:rsid w:val="00CB15EE"/>
    <w:rsid w:val="00CD3993"/>
    <w:rsid w:val="00CE6BB4"/>
    <w:rsid w:val="00CE7596"/>
    <w:rsid w:val="00D11BF0"/>
    <w:rsid w:val="00D21E26"/>
    <w:rsid w:val="00D2213D"/>
    <w:rsid w:val="00D34929"/>
    <w:rsid w:val="00D41B74"/>
    <w:rsid w:val="00D44CF2"/>
    <w:rsid w:val="00D50227"/>
    <w:rsid w:val="00D513D0"/>
    <w:rsid w:val="00D51CBB"/>
    <w:rsid w:val="00D53904"/>
    <w:rsid w:val="00D5581D"/>
    <w:rsid w:val="00D57347"/>
    <w:rsid w:val="00D627FC"/>
    <w:rsid w:val="00D63E94"/>
    <w:rsid w:val="00D67C9A"/>
    <w:rsid w:val="00D75CD9"/>
    <w:rsid w:val="00D80647"/>
    <w:rsid w:val="00D83793"/>
    <w:rsid w:val="00D87685"/>
    <w:rsid w:val="00D90E83"/>
    <w:rsid w:val="00D91186"/>
    <w:rsid w:val="00D94B0A"/>
    <w:rsid w:val="00DA2ECC"/>
    <w:rsid w:val="00DC5B46"/>
    <w:rsid w:val="00DC763A"/>
    <w:rsid w:val="00DD092A"/>
    <w:rsid w:val="00DD6EC6"/>
    <w:rsid w:val="00DE255F"/>
    <w:rsid w:val="00DE2BA2"/>
    <w:rsid w:val="00DE4F64"/>
    <w:rsid w:val="00DF0117"/>
    <w:rsid w:val="00DF2A23"/>
    <w:rsid w:val="00DF2FD5"/>
    <w:rsid w:val="00DF47BE"/>
    <w:rsid w:val="00DF4A3C"/>
    <w:rsid w:val="00DF7AB5"/>
    <w:rsid w:val="00E04538"/>
    <w:rsid w:val="00E06003"/>
    <w:rsid w:val="00E16E39"/>
    <w:rsid w:val="00E23A5A"/>
    <w:rsid w:val="00E269BE"/>
    <w:rsid w:val="00E377CC"/>
    <w:rsid w:val="00E40421"/>
    <w:rsid w:val="00E43939"/>
    <w:rsid w:val="00E45DD4"/>
    <w:rsid w:val="00E46304"/>
    <w:rsid w:val="00E53DFD"/>
    <w:rsid w:val="00E644F6"/>
    <w:rsid w:val="00E664AB"/>
    <w:rsid w:val="00E70C23"/>
    <w:rsid w:val="00E76BD0"/>
    <w:rsid w:val="00E76C34"/>
    <w:rsid w:val="00E8015E"/>
    <w:rsid w:val="00E806DB"/>
    <w:rsid w:val="00E8236F"/>
    <w:rsid w:val="00E845D3"/>
    <w:rsid w:val="00E94DCF"/>
    <w:rsid w:val="00EA3CBB"/>
    <w:rsid w:val="00EA79B6"/>
    <w:rsid w:val="00EC3E56"/>
    <w:rsid w:val="00EC45F9"/>
    <w:rsid w:val="00EC56F3"/>
    <w:rsid w:val="00EC696F"/>
    <w:rsid w:val="00ED6B84"/>
    <w:rsid w:val="00EE1CC9"/>
    <w:rsid w:val="00EE41D6"/>
    <w:rsid w:val="00EE7DCD"/>
    <w:rsid w:val="00EF13C0"/>
    <w:rsid w:val="00F00E0D"/>
    <w:rsid w:val="00F02481"/>
    <w:rsid w:val="00F11BFF"/>
    <w:rsid w:val="00F11EAC"/>
    <w:rsid w:val="00F12A24"/>
    <w:rsid w:val="00F12A2A"/>
    <w:rsid w:val="00F15B03"/>
    <w:rsid w:val="00F21087"/>
    <w:rsid w:val="00F242BB"/>
    <w:rsid w:val="00F3122D"/>
    <w:rsid w:val="00F451B9"/>
    <w:rsid w:val="00F469ED"/>
    <w:rsid w:val="00F47ACB"/>
    <w:rsid w:val="00F501E6"/>
    <w:rsid w:val="00F50B26"/>
    <w:rsid w:val="00F528C6"/>
    <w:rsid w:val="00F54C06"/>
    <w:rsid w:val="00F54DDF"/>
    <w:rsid w:val="00F60647"/>
    <w:rsid w:val="00F6239A"/>
    <w:rsid w:val="00F63DC6"/>
    <w:rsid w:val="00F708AF"/>
    <w:rsid w:val="00F7438E"/>
    <w:rsid w:val="00F86C48"/>
    <w:rsid w:val="00F903CB"/>
    <w:rsid w:val="00F92E3A"/>
    <w:rsid w:val="00F9328C"/>
    <w:rsid w:val="00FA186B"/>
    <w:rsid w:val="00FA3124"/>
    <w:rsid w:val="00FB179F"/>
    <w:rsid w:val="00FB2923"/>
    <w:rsid w:val="00FB3B7A"/>
    <w:rsid w:val="00FB4180"/>
    <w:rsid w:val="00FC3B9C"/>
    <w:rsid w:val="00FD2318"/>
    <w:rsid w:val="00FD3BC4"/>
    <w:rsid w:val="00FD5CB1"/>
    <w:rsid w:val="00FD6C6F"/>
    <w:rsid w:val="00FD740E"/>
    <w:rsid w:val="00FE115A"/>
    <w:rsid w:val="00FF3B8A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A651F"/>
  <w15:chartTrackingRefBased/>
  <w15:docId w15:val="{A06C92B6-BF3E-4050-86D7-E75AF614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AD"/>
    <w:pPr>
      <w:ind w:firstLine="567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D42AD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42AD"/>
    <w:pPr>
      <w:keepNext/>
      <w:keepLines/>
      <w:spacing w:after="120"/>
      <w:ind w:firstLine="0"/>
      <w:outlineLvl w:val="1"/>
    </w:pPr>
    <w:rPr>
      <w:rFonts w:eastAsiaTheme="majorEastAsia" w:cstheme="majorBidi"/>
      <w:b/>
      <w:cap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467"/>
    <w:pPr>
      <w:tabs>
        <w:tab w:val="center" w:pos="4252"/>
        <w:tab w:val="right" w:pos="8504"/>
      </w:tabs>
      <w:ind w:firstLine="0"/>
      <w:jc w:val="left"/>
    </w:pPr>
    <w:rPr>
      <w:rFonts w:ascii="Calibri" w:hAnsi="Calibr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0D2467"/>
  </w:style>
  <w:style w:type="paragraph" w:styleId="Rodap">
    <w:name w:val="footer"/>
    <w:basedOn w:val="Normal"/>
    <w:link w:val="RodapChar"/>
    <w:uiPriority w:val="99"/>
    <w:unhideWhenUsed/>
    <w:rsid w:val="000D2467"/>
    <w:pPr>
      <w:tabs>
        <w:tab w:val="center" w:pos="4252"/>
        <w:tab w:val="right" w:pos="8504"/>
      </w:tabs>
      <w:ind w:firstLine="0"/>
      <w:jc w:val="left"/>
    </w:pPr>
    <w:rPr>
      <w:rFonts w:ascii="Calibri" w:hAnsi="Calibr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0D2467"/>
  </w:style>
  <w:style w:type="paragraph" w:styleId="PargrafodaLista">
    <w:name w:val="List Paragraph"/>
    <w:basedOn w:val="Normal"/>
    <w:uiPriority w:val="34"/>
    <w:qFormat/>
    <w:rsid w:val="000D246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6DF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126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855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55BF"/>
    <w:pPr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555B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55B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8555BF"/>
    <w:rPr>
      <w:b/>
      <w:bCs/>
    </w:rPr>
  </w:style>
  <w:style w:type="paragraph" w:styleId="Commarcadores">
    <w:name w:val="List Bullet"/>
    <w:basedOn w:val="Normal"/>
    <w:uiPriority w:val="99"/>
    <w:unhideWhenUsed/>
    <w:rsid w:val="00F02481"/>
    <w:pPr>
      <w:numPr>
        <w:numId w:val="21"/>
      </w:numPr>
      <w:spacing w:after="200" w:line="276" w:lineRule="auto"/>
      <w:contextualSpacing/>
      <w:jc w:val="left"/>
    </w:pPr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926D3E"/>
    <w:rPr>
      <w:color w:val="0000FF"/>
      <w:u w:val="single"/>
    </w:rPr>
  </w:style>
  <w:style w:type="paragraph" w:customStyle="1" w:styleId="Default">
    <w:name w:val="Default"/>
    <w:rsid w:val="00FB3B7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5151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151C"/>
    <w:pPr>
      <w:widowControl w:val="0"/>
      <w:autoSpaceDE w:val="0"/>
      <w:autoSpaceDN w:val="0"/>
      <w:ind w:firstLine="0"/>
      <w:jc w:val="left"/>
    </w:pPr>
    <w:rPr>
      <w:sz w:val="22"/>
      <w:lang w:bidi="pt-BR"/>
    </w:rPr>
  </w:style>
  <w:style w:type="character" w:customStyle="1" w:styleId="CorpodetextoChar">
    <w:name w:val="Corpo de texto Char"/>
    <w:link w:val="Corpodetexto"/>
    <w:uiPriority w:val="1"/>
    <w:rsid w:val="00B5151C"/>
    <w:rPr>
      <w:rFonts w:ascii="Times New Roman" w:hAnsi="Times New Roman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B5151C"/>
    <w:pPr>
      <w:widowControl w:val="0"/>
      <w:autoSpaceDE w:val="0"/>
      <w:autoSpaceDN w:val="0"/>
      <w:ind w:firstLine="0"/>
      <w:jc w:val="left"/>
    </w:pPr>
    <w:rPr>
      <w:sz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0D42AD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D42AD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3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bezerra\Downloads\EDITAL-n&#186;-004-2013-DE-LABORATORIO-2013--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B61DE-AA97-48E0-9B9E-F83834C0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EDITAL-nº-004-2013-DE-LABORATORIO-2013--2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https://www.ifgoiano.edu.br/home/index.php/rio-verde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.</cp:lastModifiedBy>
  <cp:revision>2</cp:revision>
  <cp:lastPrinted>2020-09-17T18:14:00Z</cp:lastPrinted>
  <dcterms:created xsi:type="dcterms:W3CDTF">2023-09-14T20:08:00Z</dcterms:created>
  <dcterms:modified xsi:type="dcterms:W3CDTF">2023-09-14T20:08:00Z</dcterms:modified>
</cp:coreProperties>
</file>