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5DE3B" w14:textId="1ED08201" w:rsidR="000F12AE" w:rsidRDefault="000F12AE" w:rsidP="008A76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14:paraId="2F863579" w14:textId="77777777" w:rsidR="00C3630A" w:rsidRPr="00575EE7" w:rsidRDefault="00C3630A" w:rsidP="00C363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ANEXO </w:t>
      </w:r>
      <w:r w:rsidRPr="00575EE7">
        <w:rPr>
          <w:b/>
          <w:bCs/>
          <w:szCs w:val="24"/>
        </w:rPr>
        <w:t>I</w:t>
      </w:r>
      <w:r>
        <w:rPr>
          <w:b/>
          <w:bCs/>
          <w:szCs w:val="24"/>
        </w:rPr>
        <w:t>V</w:t>
      </w:r>
    </w:p>
    <w:p w14:paraId="4ABE3FCB" w14:textId="6A530F45" w:rsidR="00C3630A" w:rsidRPr="00575EE7" w:rsidRDefault="00C3630A" w:rsidP="00C363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B5151C">
        <w:rPr>
          <w:b/>
          <w:bCs/>
          <w:szCs w:val="24"/>
        </w:rPr>
        <w:t>Edital para Seleção de Monitores de Laboratórios Nº 0</w:t>
      </w:r>
      <w:r w:rsidR="00613A3B">
        <w:rPr>
          <w:b/>
          <w:bCs/>
          <w:szCs w:val="24"/>
        </w:rPr>
        <w:t>1</w:t>
      </w:r>
      <w:r w:rsidRPr="00B5151C">
        <w:rPr>
          <w:b/>
          <w:bCs/>
          <w:szCs w:val="24"/>
        </w:rPr>
        <w:t>/20</w:t>
      </w:r>
      <w:r>
        <w:rPr>
          <w:b/>
          <w:bCs/>
          <w:szCs w:val="24"/>
        </w:rPr>
        <w:t>2</w:t>
      </w:r>
      <w:r w:rsidR="00631E13">
        <w:rPr>
          <w:b/>
          <w:bCs/>
          <w:szCs w:val="24"/>
        </w:rPr>
        <w:t>4</w:t>
      </w:r>
    </w:p>
    <w:p w14:paraId="7FA22A9B" w14:textId="51B98E91" w:rsidR="00C3630A" w:rsidRPr="00613A3B" w:rsidRDefault="00613A3B" w:rsidP="00613A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613A3B">
        <w:rPr>
          <w:b/>
          <w:bCs/>
          <w:sz w:val="32"/>
          <w:szCs w:val="32"/>
        </w:rPr>
        <w:t>QUADRO DO HORÁRIO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9"/>
      </w:tblGrid>
      <w:tr w:rsidR="005E2130" w14:paraId="6C292450" w14:textId="77777777" w:rsidTr="00B81E35">
        <w:tc>
          <w:tcPr>
            <w:tcW w:w="9809" w:type="dxa"/>
            <w:shd w:val="clear" w:color="auto" w:fill="D9D9D9" w:themeFill="background1" w:themeFillShade="D9"/>
          </w:tcPr>
          <w:p w14:paraId="46A612B9" w14:textId="77777777" w:rsidR="005E2130" w:rsidRDefault="005E2130" w:rsidP="00B81E3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Nome do Candidato:</w:t>
            </w:r>
          </w:p>
        </w:tc>
      </w:tr>
      <w:tr w:rsidR="005E2130" w14:paraId="4D3056C4" w14:textId="77777777" w:rsidTr="00B81E35">
        <w:trPr>
          <w:trHeight w:val="510"/>
        </w:trPr>
        <w:tc>
          <w:tcPr>
            <w:tcW w:w="9809" w:type="dxa"/>
          </w:tcPr>
          <w:p w14:paraId="0162FA7E" w14:textId="77777777" w:rsidR="005E2130" w:rsidRDefault="005E2130" w:rsidP="00B81E3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5E2130" w14:paraId="314CE9A5" w14:textId="77777777" w:rsidTr="00B81E35">
        <w:tc>
          <w:tcPr>
            <w:tcW w:w="9809" w:type="dxa"/>
            <w:shd w:val="clear" w:color="auto" w:fill="D9D9D9" w:themeFill="background1" w:themeFillShade="D9"/>
          </w:tcPr>
          <w:p w14:paraId="527D7060" w14:textId="77777777" w:rsidR="005E2130" w:rsidRDefault="005E2130" w:rsidP="00B81E3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Nome do Laboratório:</w:t>
            </w:r>
          </w:p>
        </w:tc>
      </w:tr>
      <w:tr w:rsidR="005E2130" w14:paraId="5C3F8E0A" w14:textId="77777777" w:rsidTr="00B81E35">
        <w:trPr>
          <w:trHeight w:val="510"/>
        </w:trPr>
        <w:tc>
          <w:tcPr>
            <w:tcW w:w="9809" w:type="dxa"/>
          </w:tcPr>
          <w:p w14:paraId="6EAC1F74" w14:textId="77777777" w:rsidR="005E2130" w:rsidRDefault="005E2130" w:rsidP="00B81E3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</w:tbl>
    <w:p w14:paraId="10206A98" w14:textId="77777777" w:rsidR="005E2130" w:rsidRDefault="005E2130" w:rsidP="00A7533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14:paraId="0B4970AD" w14:textId="47EF9FE2" w:rsidR="00C3630A" w:rsidRDefault="00FD3063" w:rsidP="00A7533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FD3063">
        <w:rPr>
          <w:b/>
          <w:bCs/>
          <w:szCs w:val="24"/>
        </w:rPr>
        <w:t xml:space="preserve">Quadro com 20 </w:t>
      </w:r>
      <w:r w:rsidRPr="00FD3063">
        <w:rPr>
          <w:b/>
          <w:bCs/>
          <w:szCs w:val="24"/>
          <w:u w:val="single"/>
        </w:rPr>
        <w:t>horas disponíveis</w:t>
      </w:r>
    </w:p>
    <w:p w14:paraId="20774A95" w14:textId="77777777" w:rsidR="00A75337" w:rsidRDefault="00A75337" w:rsidP="00A7533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14:paraId="390CC08E" w14:textId="77777777" w:rsidR="005C44F6" w:rsidRDefault="00417932" w:rsidP="00417932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417932">
        <w:rPr>
          <w:szCs w:val="24"/>
        </w:rPr>
        <w:t xml:space="preserve">1.A soma das horas de Segunda a Sábado deve totalizar no mínimo 20 horas. Exemplos: 07 às 11h, 13h às 17h, 18h às 22h etc, até alcançar 20 horas disponíveis, no mínimo. </w:t>
      </w:r>
    </w:p>
    <w:p w14:paraId="7D56D6D1" w14:textId="77777777" w:rsidR="005C44F6" w:rsidRDefault="00417932" w:rsidP="00417932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417932">
        <w:rPr>
          <w:szCs w:val="24"/>
        </w:rPr>
        <w:t xml:space="preserve">2. As cargas horárias e horários disponíveis podem variar conforme o dia. Exemplo: segunda das 07h às 11h, terça das 13h às 17h, </w:t>
      </w:r>
      <w:r w:rsidR="005C44F6" w:rsidRPr="00417932">
        <w:rPr>
          <w:szCs w:val="24"/>
        </w:rPr>
        <w:t>quarta das</w:t>
      </w:r>
      <w:r w:rsidRPr="00417932">
        <w:rPr>
          <w:szCs w:val="24"/>
        </w:rPr>
        <w:t xml:space="preserve"> 18h às 22h, etc. </w:t>
      </w:r>
    </w:p>
    <w:p w14:paraId="0C017EAE" w14:textId="77777777" w:rsidR="005E2130" w:rsidRDefault="00417932" w:rsidP="00417932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417932">
        <w:rPr>
          <w:szCs w:val="24"/>
        </w:rPr>
        <w:t xml:space="preserve">3. A entrada e a saída não precisam ser em horário fechado (somente às 07h, somente às 13h etc). Pode ocorrer entrada e saída em frações de hora. Exemplo: 07h30min às 11h 30min, 13h15min às 17h15min, etc. </w:t>
      </w:r>
    </w:p>
    <w:p w14:paraId="7D371D19" w14:textId="77777777" w:rsidR="005E2130" w:rsidRDefault="005E2130" w:rsidP="00417932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4</w:t>
      </w:r>
      <w:r w:rsidR="00417932" w:rsidRPr="00417932">
        <w:rPr>
          <w:szCs w:val="24"/>
        </w:rPr>
        <w:t xml:space="preserve">. A carga horária diária pode variar conforme o dia da semana. Exemplo: 4 horas na segunda, 3 horas na terça, 5 horas na quarta, desde que o total mínimo dê 20 horas disponíveis na semana. </w:t>
      </w:r>
    </w:p>
    <w:p w14:paraId="20AF4B5D" w14:textId="116C5C4D" w:rsidR="00417932" w:rsidRPr="00417932" w:rsidRDefault="005E2130" w:rsidP="00417932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5</w:t>
      </w:r>
      <w:r w:rsidR="00417932" w:rsidRPr="00417932">
        <w:rPr>
          <w:szCs w:val="24"/>
        </w:rPr>
        <w:t>. Some as horas sem considerar o horário de início. Exemplo: das 13h às 17h (conta-se 14h, 15h, 16h, 17h, pois às 14h é quando completa-se a 1ª hora de monitoria, ainda que o estudante tenha entrado às 13h).</w:t>
      </w:r>
    </w:p>
    <w:p w14:paraId="1B7453C6" w14:textId="04CAA82E" w:rsidR="00C3630A" w:rsidRDefault="00C3630A" w:rsidP="00C3630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14:paraId="11A63199" w14:textId="77777777" w:rsidR="00B37473" w:rsidRDefault="00B37473" w:rsidP="00C3630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14:paraId="5DB28591" w14:textId="77777777" w:rsidR="00B37473" w:rsidRDefault="00B37473" w:rsidP="00C3630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14:paraId="3508DC54" w14:textId="77777777" w:rsidR="00B37473" w:rsidRDefault="00B37473" w:rsidP="00C3630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14:paraId="09A6FFC6" w14:textId="77777777" w:rsidR="00B37473" w:rsidRPr="00575EE7" w:rsidRDefault="00B37473" w:rsidP="00C3630A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017"/>
        <w:gridCol w:w="2021"/>
        <w:gridCol w:w="2046"/>
        <w:gridCol w:w="2044"/>
      </w:tblGrid>
      <w:tr w:rsidR="00BF13DC" w:rsidRPr="00A0723C" w14:paraId="4A8B6A71" w14:textId="0A922A6F" w:rsidTr="00BF13DC">
        <w:trPr>
          <w:trHeight w:val="340"/>
        </w:trPr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0361FA70" w14:textId="11A49B71" w:rsidR="00BF13DC" w:rsidRPr="00A0723C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 w:rsidRPr="00A0723C">
              <w:rPr>
                <w:b/>
                <w:bCs/>
                <w:szCs w:val="24"/>
              </w:rPr>
              <w:lastRenderedPageBreak/>
              <w:t>Dia:</w:t>
            </w: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14:paraId="60D14B9D" w14:textId="04C27F31" w:rsidR="00BF13DC" w:rsidRPr="00A0723C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 w:rsidRPr="00A0723C">
              <w:rPr>
                <w:b/>
                <w:bCs/>
                <w:szCs w:val="24"/>
              </w:rPr>
              <w:t>Matutino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584EB753" w14:textId="28990B06" w:rsidR="00BF13DC" w:rsidRPr="00A0723C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 w:rsidRPr="00A0723C">
              <w:rPr>
                <w:b/>
                <w:bCs/>
                <w:szCs w:val="24"/>
              </w:rPr>
              <w:t>Vespertino</w:t>
            </w:r>
          </w:p>
        </w:tc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5EDBDD91" w14:textId="57F8AAEE" w:rsidR="00BF13DC" w:rsidRPr="00A0723C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 w:rsidRPr="00A0723C">
              <w:rPr>
                <w:b/>
                <w:bCs/>
                <w:szCs w:val="24"/>
              </w:rPr>
              <w:t>Noturno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14:paraId="24728A04" w14:textId="3EB1D03C" w:rsidR="00BF13DC" w:rsidRPr="00A0723C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 w:rsidRPr="00BF13DC">
              <w:rPr>
                <w:b/>
                <w:bCs/>
                <w:szCs w:val="24"/>
              </w:rPr>
              <w:t>Total Horas</w:t>
            </w:r>
          </w:p>
        </w:tc>
      </w:tr>
      <w:tr w:rsidR="00BF13DC" w:rsidRPr="00575EE7" w14:paraId="565939C9" w14:textId="6E1FB54B" w:rsidTr="00BF13DC">
        <w:trPr>
          <w:trHeight w:val="510"/>
        </w:trPr>
        <w:tc>
          <w:tcPr>
            <w:tcW w:w="857" w:type="pct"/>
            <w:vAlign w:val="center"/>
          </w:tcPr>
          <w:p w14:paraId="617F4711" w14:textId="77777777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75EE7">
              <w:rPr>
                <w:szCs w:val="24"/>
              </w:rPr>
              <w:t>Segunda-feira</w:t>
            </w:r>
          </w:p>
        </w:tc>
        <w:tc>
          <w:tcPr>
            <w:tcW w:w="1028" w:type="pct"/>
            <w:vAlign w:val="center"/>
          </w:tcPr>
          <w:p w14:paraId="6AD64518" w14:textId="11E1EA53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30" w:type="pct"/>
            <w:vAlign w:val="center"/>
          </w:tcPr>
          <w:p w14:paraId="39259577" w14:textId="4959394B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3" w:type="pct"/>
            <w:vAlign w:val="center"/>
          </w:tcPr>
          <w:p w14:paraId="71E3D7DC" w14:textId="03BEF545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2" w:type="pct"/>
          </w:tcPr>
          <w:p w14:paraId="517AEC2A" w14:textId="77777777" w:rsidR="00BF13DC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BF13DC" w:rsidRPr="00575EE7" w14:paraId="2608AB08" w14:textId="6AB10469" w:rsidTr="00BF13DC">
        <w:trPr>
          <w:trHeight w:val="510"/>
        </w:trPr>
        <w:tc>
          <w:tcPr>
            <w:tcW w:w="857" w:type="pct"/>
            <w:vAlign w:val="center"/>
          </w:tcPr>
          <w:p w14:paraId="380AB0C8" w14:textId="77777777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75EE7">
              <w:rPr>
                <w:szCs w:val="24"/>
              </w:rPr>
              <w:t>Terça-feira</w:t>
            </w:r>
          </w:p>
        </w:tc>
        <w:tc>
          <w:tcPr>
            <w:tcW w:w="1028" w:type="pct"/>
            <w:vAlign w:val="center"/>
          </w:tcPr>
          <w:p w14:paraId="0D2CBD8E" w14:textId="6F98C4E7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30" w:type="pct"/>
            <w:vAlign w:val="center"/>
          </w:tcPr>
          <w:p w14:paraId="08709C59" w14:textId="52C6C203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3" w:type="pct"/>
            <w:vAlign w:val="center"/>
          </w:tcPr>
          <w:p w14:paraId="632AB8CE" w14:textId="2E0DBCBD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2" w:type="pct"/>
          </w:tcPr>
          <w:p w14:paraId="2403197F" w14:textId="77777777" w:rsidR="00BF13DC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BF13DC" w:rsidRPr="00575EE7" w14:paraId="322EEE6E" w14:textId="1F72277F" w:rsidTr="00BF13DC">
        <w:trPr>
          <w:trHeight w:val="510"/>
        </w:trPr>
        <w:tc>
          <w:tcPr>
            <w:tcW w:w="857" w:type="pct"/>
            <w:vAlign w:val="center"/>
          </w:tcPr>
          <w:p w14:paraId="359608D4" w14:textId="77777777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75EE7">
              <w:rPr>
                <w:szCs w:val="24"/>
              </w:rPr>
              <w:t>Quarta-feira</w:t>
            </w:r>
          </w:p>
        </w:tc>
        <w:tc>
          <w:tcPr>
            <w:tcW w:w="1028" w:type="pct"/>
            <w:vAlign w:val="center"/>
          </w:tcPr>
          <w:p w14:paraId="57DD8C53" w14:textId="4BA45C10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30" w:type="pct"/>
            <w:vAlign w:val="center"/>
          </w:tcPr>
          <w:p w14:paraId="695D27CA" w14:textId="7B6CC07A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3" w:type="pct"/>
            <w:vAlign w:val="center"/>
          </w:tcPr>
          <w:p w14:paraId="35CC4FD8" w14:textId="16211364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2" w:type="pct"/>
          </w:tcPr>
          <w:p w14:paraId="7961FED0" w14:textId="77777777" w:rsidR="00BF13DC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BF13DC" w:rsidRPr="00575EE7" w14:paraId="7A2DDD2E" w14:textId="49F47608" w:rsidTr="00BF13DC">
        <w:trPr>
          <w:trHeight w:val="510"/>
        </w:trPr>
        <w:tc>
          <w:tcPr>
            <w:tcW w:w="857" w:type="pct"/>
            <w:vAlign w:val="center"/>
          </w:tcPr>
          <w:p w14:paraId="4D7DB5EC" w14:textId="77777777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75EE7">
              <w:rPr>
                <w:szCs w:val="24"/>
              </w:rPr>
              <w:t>Quinta-feira</w:t>
            </w:r>
          </w:p>
        </w:tc>
        <w:tc>
          <w:tcPr>
            <w:tcW w:w="1028" w:type="pct"/>
            <w:vAlign w:val="center"/>
          </w:tcPr>
          <w:p w14:paraId="6AB8EEE8" w14:textId="6F33267E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30" w:type="pct"/>
            <w:vAlign w:val="center"/>
          </w:tcPr>
          <w:p w14:paraId="53B221C2" w14:textId="185893BB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3" w:type="pct"/>
            <w:vAlign w:val="center"/>
          </w:tcPr>
          <w:p w14:paraId="73C5E365" w14:textId="19282C67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2" w:type="pct"/>
          </w:tcPr>
          <w:p w14:paraId="4260E5F3" w14:textId="77777777" w:rsidR="00BF13DC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BF13DC" w:rsidRPr="00575EE7" w14:paraId="2A335D3B" w14:textId="75CFFC5A" w:rsidTr="00BF13DC">
        <w:trPr>
          <w:trHeight w:val="510"/>
        </w:trPr>
        <w:tc>
          <w:tcPr>
            <w:tcW w:w="857" w:type="pct"/>
            <w:vAlign w:val="center"/>
          </w:tcPr>
          <w:p w14:paraId="4C8B3209" w14:textId="77777777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75EE7">
              <w:rPr>
                <w:szCs w:val="24"/>
              </w:rPr>
              <w:t>Sexta-feira</w:t>
            </w:r>
          </w:p>
        </w:tc>
        <w:tc>
          <w:tcPr>
            <w:tcW w:w="1028" w:type="pct"/>
            <w:vAlign w:val="center"/>
          </w:tcPr>
          <w:p w14:paraId="130B54B8" w14:textId="0F96E33F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30" w:type="pct"/>
            <w:vAlign w:val="center"/>
          </w:tcPr>
          <w:p w14:paraId="34BDDB54" w14:textId="2A989B37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3" w:type="pct"/>
            <w:vAlign w:val="center"/>
          </w:tcPr>
          <w:p w14:paraId="7294001A" w14:textId="3B8750B7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2" w:type="pct"/>
          </w:tcPr>
          <w:p w14:paraId="4710F604" w14:textId="77777777" w:rsidR="00BF13DC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BF13DC" w:rsidRPr="00575EE7" w14:paraId="1BD71EA3" w14:textId="552F8F09" w:rsidTr="00BF13DC">
        <w:trPr>
          <w:trHeight w:val="510"/>
        </w:trPr>
        <w:tc>
          <w:tcPr>
            <w:tcW w:w="857" w:type="pct"/>
            <w:vAlign w:val="center"/>
          </w:tcPr>
          <w:p w14:paraId="0F8C7269" w14:textId="77777777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75EE7">
              <w:rPr>
                <w:szCs w:val="24"/>
              </w:rPr>
              <w:t>Sábado</w:t>
            </w:r>
          </w:p>
        </w:tc>
        <w:tc>
          <w:tcPr>
            <w:tcW w:w="1028" w:type="pct"/>
            <w:vAlign w:val="center"/>
          </w:tcPr>
          <w:p w14:paraId="1A0DCEAF" w14:textId="301D4405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30" w:type="pct"/>
            <w:vAlign w:val="center"/>
          </w:tcPr>
          <w:p w14:paraId="1EBECD51" w14:textId="6DC74530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3" w:type="pct"/>
            <w:vAlign w:val="center"/>
          </w:tcPr>
          <w:p w14:paraId="18D769AE" w14:textId="10B62652" w:rsidR="00BF13DC" w:rsidRPr="00575EE7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das               as          </w:t>
            </w:r>
          </w:p>
        </w:tc>
        <w:tc>
          <w:tcPr>
            <w:tcW w:w="1042" w:type="pct"/>
          </w:tcPr>
          <w:p w14:paraId="1C8F2B6E" w14:textId="77777777" w:rsidR="00BF13DC" w:rsidRDefault="00BF13DC" w:rsidP="00262BA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</w:tbl>
    <w:p w14:paraId="09C3E23A" w14:textId="77777777" w:rsidR="00C3630A" w:rsidRPr="00575EE7" w:rsidRDefault="00C3630A" w:rsidP="00C3630A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14:paraId="3ACA79AD" w14:textId="77777777" w:rsidR="00C3630A" w:rsidRPr="00575EE7" w:rsidRDefault="00C3630A" w:rsidP="00C3630A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14:paraId="04AABAF1" w14:textId="77777777" w:rsidR="00C3630A" w:rsidRPr="00575EE7" w:rsidRDefault="00C3630A" w:rsidP="00C3630A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575EE7">
        <w:rPr>
          <w:b/>
          <w:bCs/>
          <w:szCs w:val="24"/>
        </w:rPr>
        <w:t>_________________________________________________________________</w:t>
      </w:r>
    </w:p>
    <w:p w14:paraId="24D261E8" w14:textId="77777777" w:rsidR="00C3630A" w:rsidRPr="00575EE7" w:rsidRDefault="00C3630A" w:rsidP="00C3630A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>
        <w:rPr>
          <w:b/>
          <w:bCs/>
          <w:szCs w:val="24"/>
        </w:rPr>
        <w:t xml:space="preserve">Assinatura do </w:t>
      </w:r>
      <w:r w:rsidRPr="00575EE7">
        <w:rPr>
          <w:b/>
          <w:bCs/>
          <w:szCs w:val="24"/>
        </w:rPr>
        <w:t>Candidato(a)</w:t>
      </w:r>
    </w:p>
    <w:p w14:paraId="3991BEEE" w14:textId="69431D36" w:rsidR="00095BEF" w:rsidRPr="00575EE7" w:rsidRDefault="00095BEF" w:rsidP="003B3F38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sectPr w:rsidR="00095BEF" w:rsidRPr="00575EE7" w:rsidSect="00821D2E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 w:equalWidth="0">
        <w:col w:w="98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81383" w14:textId="77777777" w:rsidR="00D119F1" w:rsidRDefault="00D119F1" w:rsidP="000D2467">
      <w:r>
        <w:separator/>
      </w:r>
    </w:p>
  </w:endnote>
  <w:endnote w:type="continuationSeparator" w:id="0">
    <w:p w14:paraId="377FC87B" w14:textId="77777777" w:rsidR="00D119F1" w:rsidRDefault="00D119F1" w:rsidP="000D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5000" w:type="pct"/>
      <w:tblBorders>
        <w:top w:val="single" w:sz="12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0"/>
      <w:gridCol w:w="7917"/>
    </w:tblGrid>
    <w:tr w:rsidR="00553492" w14:paraId="204AA1A3" w14:textId="77777777" w:rsidTr="00553492">
      <w:tc>
        <w:tcPr>
          <w:tcW w:w="1218" w:type="pct"/>
        </w:tcPr>
        <w:p w14:paraId="01EE1B96" w14:textId="38AED619" w:rsid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 wp14:anchorId="26584B16" wp14:editId="5DCE2D2C">
                <wp:extent cx="491890" cy="720000"/>
                <wp:effectExtent l="0" t="0" r="3810" b="4445"/>
                <wp:docPr id="4" name="Imagem 4" descr="Uma imagem contendo objeto, relógio,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Rio_Verd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9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pct"/>
        </w:tcPr>
        <w:p w14:paraId="5DB073EA" w14:textId="4BEF7624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Instituto Federal de Educação, Ciência e Tecnologia Goiano</w:t>
          </w:r>
        </w:p>
        <w:p w14:paraId="3C9426F5" w14:textId="0BEE6156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 xml:space="preserve">Diretoria de </w:t>
          </w:r>
          <w:r w:rsidR="00B55EF2" w:rsidRPr="00553492">
            <w:rPr>
              <w:rFonts w:ascii="Arial" w:hAnsi="Arial" w:cs="Arial"/>
              <w:b/>
              <w:bCs/>
              <w:sz w:val="16"/>
              <w:szCs w:val="16"/>
            </w:rPr>
            <w:t>Pós-Graduação</w:t>
          </w:r>
          <w:r w:rsidR="00B55EF2">
            <w:rPr>
              <w:rFonts w:ascii="Arial" w:hAnsi="Arial" w:cs="Arial"/>
              <w:b/>
              <w:bCs/>
              <w:sz w:val="16"/>
              <w:szCs w:val="16"/>
            </w:rPr>
            <w:t>,</w:t>
          </w:r>
          <w:r w:rsidR="00B55EF2" w:rsidRPr="00553492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55EF2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esquisa e Inovação</w:t>
          </w:r>
        </w:p>
        <w:p w14:paraId="1359AB78" w14:textId="7BFAE409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Campus Rio Verde – GO</w:t>
          </w:r>
        </w:p>
        <w:p w14:paraId="23B73A9F" w14:textId="77777777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CEP 75901-907 – Caixa Postal 66</w:t>
          </w:r>
        </w:p>
        <w:p w14:paraId="1BFFBB5C" w14:textId="77777777" w:rsidR="00553492" w:rsidRP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Fone: (64) 3620.5617</w:t>
          </w:r>
        </w:p>
        <w:p w14:paraId="26A4EDFC" w14:textId="63E7BC8B" w:rsidR="00553492" w:rsidRDefault="00553492" w:rsidP="00553492">
          <w:pPr>
            <w:widowControl w:val="0"/>
            <w:overflowPunct w:val="0"/>
            <w:autoSpaceDE w:val="0"/>
            <w:autoSpaceDN w:val="0"/>
            <w:adjustRightInd w:val="0"/>
            <w:ind w:firstLin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553492">
            <w:rPr>
              <w:rFonts w:ascii="Arial" w:hAnsi="Arial" w:cs="Arial"/>
              <w:b/>
              <w:bCs/>
              <w:sz w:val="16"/>
              <w:szCs w:val="16"/>
            </w:rPr>
            <w:t>Rio Verde -GO</w:t>
          </w:r>
        </w:p>
      </w:tc>
    </w:tr>
  </w:tbl>
  <w:p w14:paraId="4F707439" w14:textId="73E7549E" w:rsidR="008B42B7" w:rsidRDefault="008B42B7" w:rsidP="00553492">
    <w:pPr>
      <w:widowControl w:val="0"/>
      <w:overflowPunct w:val="0"/>
      <w:autoSpaceDE w:val="0"/>
      <w:autoSpaceDN w:val="0"/>
      <w:adjustRightInd w:val="0"/>
      <w:ind w:firstLine="0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116C7" w14:textId="77777777" w:rsidR="00D119F1" w:rsidRDefault="00D119F1" w:rsidP="000D2467">
      <w:r>
        <w:separator/>
      </w:r>
    </w:p>
  </w:footnote>
  <w:footnote w:type="continuationSeparator" w:id="0">
    <w:p w14:paraId="0CF3A4DC" w14:textId="77777777" w:rsidR="00D119F1" w:rsidRDefault="00D119F1" w:rsidP="000D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1B50" w14:textId="29ECDA30" w:rsidR="00DD092A" w:rsidRDefault="00C86970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 w:rsidRPr="00B44AFA">
      <w:rPr>
        <w:noProof/>
      </w:rPr>
      <w:drawing>
        <wp:inline distT="0" distB="0" distL="0" distR="0" wp14:anchorId="71518B9C" wp14:editId="3D66C052">
          <wp:extent cx="533400" cy="59055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546D2" w14:textId="5AF726AC" w:rsid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SERVIÇO PÚBLICO FEDERAL</w:t>
    </w:r>
  </w:p>
  <w:p w14:paraId="569385DA" w14:textId="4CE7AAB1" w:rsid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MINISTÉRIO DA EDUAÇÃO</w:t>
    </w:r>
  </w:p>
  <w:p w14:paraId="6E8C31F2" w14:textId="148DB447" w:rsid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SECRETÁRIA DE EDUCAÇÃO PROFISSIONAL E TECNOLÓGICA</w:t>
    </w:r>
  </w:p>
  <w:p w14:paraId="5FA89DBC" w14:textId="6508DD79" w:rsidR="00DD092A" w:rsidRPr="00DD092A" w:rsidRDefault="00DD092A" w:rsidP="00DD092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rPr>
        <w:sz w:val="20"/>
        <w:szCs w:val="20"/>
      </w:rPr>
    </w:pPr>
    <w:r w:rsidRPr="00DD092A">
      <w:rPr>
        <w:b/>
        <w:smallCaps/>
        <w:sz w:val="20"/>
        <w:szCs w:val="20"/>
      </w:rPr>
      <w:t>INSTITUTO FEDERAL DE EDUCAÇÃO, CIÊNCIA E TECNOLOGIA GOIANO</w:t>
    </w:r>
  </w:p>
  <w:p w14:paraId="62B80EAF" w14:textId="1A92CFD2" w:rsidR="00DD092A" w:rsidRPr="00DD092A" w:rsidRDefault="001D43AF" w:rsidP="00DD092A">
    <w:pPr>
      <w:jc w:val="center"/>
      <w:rPr>
        <w:sz w:val="20"/>
        <w:szCs w:val="20"/>
      </w:rPr>
    </w:pPr>
    <w:r>
      <w:rPr>
        <w:b/>
        <w:smallCaps/>
        <w:sz w:val="20"/>
        <w:szCs w:val="20"/>
      </w:rPr>
      <w:t>DIRETORIA DE</w:t>
    </w:r>
    <w:r w:rsidR="00B55EF2" w:rsidRPr="00B55EF2">
      <w:rPr>
        <w:b/>
        <w:smallCaps/>
        <w:sz w:val="20"/>
        <w:szCs w:val="20"/>
      </w:rPr>
      <w:t xml:space="preserve"> </w:t>
    </w:r>
    <w:r w:rsidR="00B55EF2" w:rsidRPr="00DD092A">
      <w:rPr>
        <w:b/>
        <w:smallCaps/>
        <w:sz w:val="20"/>
        <w:szCs w:val="20"/>
      </w:rPr>
      <w:t>PÓS-GRADUAÇÃO</w:t>
    </w:r>
    <w:r w:rsidR="00B55EF2">
      <w:rPr>
        <w:b/>
        <w:smallCaps/>
        <w:sz w:val="20"/>
        <w:szCs w:val="20"/>
      </w:rPr>
      <w:t>, PESQUISA</w:t>
    </w:r>
    <w:r w:rsidR="00DD092A" w:rsidRPr="00DD092A">
      <w:rPr>
        <w:b/>
        <w:smallCaps/>
        <w:sz w:val="20"/>
        <w:szCs w:val="20"/>
      </w:rPr>
      <w:t xml:space="preserve"> E INOVAÇÃO</w:t>
    </w:r>
  </w:p>
  <w:p w14:paraId="00722F39" w14:textId="1E3940F5" w:rsidR="008B42B7" w:rsidRDefault="00DD092A" w:rsidP="001D43AF">
    <w:pPr>
      <w:pBdr>
        <w:bottom w:val="single" w:sz="12" w:space="1" w:color="385623" w:themeColor="accent6" w:themeShade="8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 w:rsidRPr="00DD092A">
      <w:rPr>
        <w:b/>
        <w:sz w:val="20"/>
        <w:szCs w:val="20"/>
      </w:rPr>
      <w:t xml:space="preserve">PROGRAMA </w:t>
    </w:r>
    <w:r w:rsidR="001D43AF">
      <w:rPr>
        <w:b/>
        <w:sz w:val="20"/>
        <w:szCs w:val="20"/>
      </w:rPr>
      <w:t>DE MONITORIA DE LAORATÓRIOS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BBAB57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99"/>
    <w:multiLevelType w:val="hybridMultilevel"/>
    <w:tmpl w:val="00000124"/>
    <w:lvl w:ilvl="0" w:tplc="0000305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00006443"/>
    <w:lvl w:ilvl="0" w:tplc="000066BB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D03"/>
    <w:multiLevelType w:val="hybridMultilevel"/>
    <w:tmpl w:val="92E8350C"/>
    <w:lvl w:ilvl="0" w:tplc="0000767D">
      <w:start w:val="1"/>
      <w:numFmt w:val="decimal"/>
      <w:lvlText w:val="1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952"/>
    <w:multiLevelType w:val="hybridMultilevel"/>
    <w:tmpl w:val="00005F90"/>
    <w:lvl w:ilvl="0" w:tplc="00001649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DF1"/>
    <w:multiLevelType w:val="hybridMultilevel"/>
    <w:tmpl w:val="00005AF1"/>
    <w:lvl w:ilvl="0" w:tplc="000041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0000390C"/>
    <w:lvl w:ilvl="0" w:tplc="00000F3E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31A356C"/>
    <w:multiLevelType w:val="multilevel"/>
    <w:tmpl w:val="F606F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3701B38"/>
    <w:multiLevelType w:val="multilevel"/>
    <w:tmpl w:val="EEACEE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81D7E17"/>
    <w:multiLevelType w:val="hybridMultilevel"/>
    <w:tmpl w:val="34646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0D31412"/>
    <w:multiLevelType w:val="hybridMultilevel"/>
    <w:tmpl w:val="5E94D29E"/>
    <w:lvl w:ilvl="0" w:tplc="C576F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56EEE"/>
    <w:multiLevelType w:val="hybridMultilevel"/>
    <w:tmpl w:val="C6BC8E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A777A85"/>
    <w:multiLevelType w:val="multilevel"/>
    <w:tmpl w:val="069016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9476F4"/>
    <w:multiLevelType w:val="multilevel"/>
    <w:tmpl w:val="8B024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C4928D1"/>
    <w:multiLevelType w:val="multilevel"/>
    <w:tmpl w:val="29EEFD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964E9F"/>
    <w:multiLevelType w:val="multilevel"/>
    <w:tmpl w:val="F5F0C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902F86"/>
    <w:multiLevelType w:val="multilevel"/>
    <w:tmpl w:val="868656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6A14F7"/>
    <w:multiLevelType w:val="hybridMultilevel"/>
    <w:tmpl w:val="E27C58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3C23D9F"/>
    <w:multiLevelType w:val="hybridMultilevel"/>
    <w:tmpl w:val="5AC81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83A"/>
    <w:multiLevelType w:val="multilevel"/>
    <w:tmpl w:val="73563D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D61F43"/>
    <w:multiLevelType w:val="multilevel"/>
    <w:tmpl w:val="F7BA46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407C7E"/>
    <w:multiLevelType w:val="multilevel"/>
    <w:tmpl w:val="868656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DE0242"/>
    <w:multiLevelType w:val="multilevel"/>
    <w:tmpl w:val="9EA6E2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6668A7"/>
    <w:multiLevelType w:val="hybridMultilevel"/>
    <w:tmpl w:val="18781D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1977222">
    <w:abstractNumId w:val="1"/>
  </w:num>
  <w:num w:numId="2" w16cid:durableId="522717683">
    <w:abstractNumId w:val="8"/>
  </w:num>
  <w:num w:numId="3" w16cid:durableId="1049652479">
    <w:abstractNumId w:val="12"/>
  </w:num>
  <w:num w:numId="4" w16cid:durableId="745107192">
    <w:abstractNumId w:val="13"/>
  </w:num>
  <w:num w:numId="5" w16cid:durableId="2130197523">
    <w:abstractNumId w:val="3"/>
  </w:num>
  <w:num w:numId="6" w16cid:durableId="585961215">
    <w:abstractNumId w:val="4"/>
  </w:num>
  <w:num w:numId="7" w16cid:durableId="1501458865">
    <w:abstractNumId w:val="14"/>
  </w:num>
  <w:num w:numId="8" w16cid:durableId="200870133">
    <w:abstractNumId w:val="2"/>
  </w:num>
  <w:num w:numId="9" w16cid:durableId="1662463384">
    <w:abstractNumId w:val="7"/>
  </w:num>
  <w:num w:numId="10" w16cid:durableId="605885266">
    <w:abstractNumId w:val="9"/>
  </w:num>
  <w:num w:numId="11" w16cid:durableId="302855269">
    <w:abstractNumId w:val="5"/>
  </w:num>
  <w:num w:numId="12" w16cid:durableId="596327380">
    <w:abstractNumId w:val="10"/>
  </w:num>
  <w:num w:numId="13" w16cid:durableId="1029456439">
    <w:abstractNumId w:val="6"/>
  </w:num>
  <w:num w:numId="14" w16cid:durableId="817503246">
    <w:abstractNumId w:val="11"/>
  </w:num>
  <w:num w:numId="15" w16cid:durableId="1247300021">
    <w:abstractNumId w:val="17"/>
  </w:num>
  <w:num w:numId="16" w16cid:durableId="1149634747">
    <w:abstractNumId w:val="19"/>
  </w:num>
  <w:num w:numId="17" w16cid:durableId="2050837212">
    <w:abstractNumId w:val="26"/>
  </w:num>
  <w:num w:numId="18" w16cid:durableId="1258252331">
    <w:abstractNumId w:val="31"/>
  </w:num>
  <w:num w:numId="19" w16cid:durableId="1163813991">
    <w:abstractNumId w:val="25"/>
  </w:num>
  <w:num w:numId="20" w16cid:durableId="1278222059">
    <w:abstractNumId w:val="18"/>
  </w:num>
  <w:num w:numId="21" w16cid:durableId="292368106">
    <w:abstractNumId w:val="0"/>
  </w:num>
  <w:num w:numId="22" w16cid:durableId="78526336">
    <w:abstractNumId w:val="27"/>
  </w:num>
  <w:num w:numId="23" w16cid:durableId="766970505">
    <w:abstractNumId w:val="15"/>
  </w:num>
  <w:num w:numId="24" w16cid:durableId="1676373596">
    <w:abstractNumId w:val="23"/>
  </w:num>
  <w:num w:numId="25" w16cid:durableId="454099361">
    <w:abstractNumId w:val="21"/>
  </w:num>
  <w:num w:numId="26" w16cid:durableId="1682317846">
    <w:abstractNumId w:val="29"/>
  </w:num>
  <w:num w:numId="27" w16cid:durableId="1866095292">
    <w:abstractNumId w:val="22"/>
  </w:num>
  <w:num w:numId="28" w16cid:durableId="838620330">
    <w:abstractNumId w:val="16"/>
  </w:num>
  <w:num w:numId="29" w16cid:durableId="1334721227">
    <w:abstractNumId w:val="28"/>
  </w:num>
  <w:num w:numId="30" w16cid:durableId="1893425626">
    <w:abstractNumId w:val="30"/>
  </w:num>
  <w:num w:numId="31" w16cid:durableId="1423257426">
    <w:abstractNumId w:val="20"/>
  </w:num>
  <w:num w:numId="32" w16cid:durableId="8301017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67"/>
    <w:rsid w:val="00002197"/>
    <w:rsid w:val="00004EBA"/>
    <w:rsid w:val="00006765"/>
    <w:rsid w:val="00010197"/>
    <w:rsid w:val="00011908"/>
    <w:rsid w:val="00014FDF"/>
    <w:rsid w:val="00021BA8"/>
    <w:rsid w:val="00023CC6"/>
    <w:rsid w:val="000242D4"/>
    <w:rsid w:val="00040FB3"/>
    <w:rsid w:val="0004223E"/>
    <w:rsid w:val="0005704E"/>
    <w:rsid w:val="00067B12"/>
    <w:rsid w:val="00067B84"/>
    <w:rsid w:val="000722B8"/>
    <w:rsid w:val="000912AA"/>
    <w:rsid w:val="0009134C"/>
    <w:rsid w:val="00095BEF"/>
    <w:rsid w:val="000A63C9"/>
    <w:rsid w:val="000C12F3"/>
    <w:rsid w:val="000C2044"/>
    <w:rsid w:val="000C454F"/>
    <w:rsid w:val="000D1464"/>
    <w:rsid w:val="000D2467"/>
    <w:rsid w:val="000D42AD"/>
    <w:rsid w:val="000D5240"/>
    <w:rsid w:val="000D5867"/>
    <w:rsid w:val="000D6389"/>
    <w:rsid w:val="000D7B51"/>
    <w:rsid w:val="000E44B7"/>
    <w:rsid w:val="000E6C12"/>
    <w:rsid w:val="000F12AE"/>
    <w:rsid w:val="001029DB"/>
    <w:rsid w:val="00103787"/>
    <w:rsid w:val="00104F39"/>
    <w:rsid w:val="00107FD2"/>
    <w:rsid w:val="00113BC5"/>
    <w:rsid w:val="001222EE"/>
    <w:rsid w:val="00123641"/>
    <w:rsid w:val="00127BAC"/>
    <w:rsid w:val="00137DF8"/>
    <w:rsid w:val="00153C58"/>
    <w:rsid w:val="00161C2D"/>
    <w:rsid w:val="00163F96"/>
    <w:rsid w:val="001653B9"/>
    <w:rsid w:val="00172C26"/>
    <w:rsid w:val="00176E93"/>
    <w:rsid w:val="00187473"/>
    <w:rsid w:val="001A19B3"/>
    <w:rsid w:val="001B2193"/>
    <w:rsid w:val="001B40AE"/>
    <w:rsid w:val="001D43AF"/>
    <w:rsid w:val="001D4EFE"/>
    <w:rsid w:val="001F2877"/>
    <w:rsid w:val="001F31FC"/>
    <w:rsid w:val="0020069C"/>
    <w:rsid w:val="00202A8E"/>
    <w:rsid w:val="002126DF"/>
    <w:rsid w:val="0021599C"/>
    <w:rsid w:val="0021600B"/>
    <w:rsid w:val="00216089"/>
    <w:rsid w:val="00240AF7"/>
    <w:rsid w:val="00250F33"/>
    <w:rsid w:val="00251B18"/>
    <w:rsid w:val="00252BCA"/>
    <w:rsid w:val="0025316F"/>
    <w:rsid w:val="00262BA7"/>
    <w:rsid w:val="002642FC"/>
    <w:rsid w:val="002663AB"/>
    <w:rsid w:val="002671F3"/>
    <w:rsid w:val="00274A9F"/>
    <w:rsid w:val="00277F7B"/>
    <w:rsid w:val="00283D54"/>
    <w:rsid w:val="002866D3"/>
    <w:rsid w:val="002967C0"/>
    <w:rsid w:val="002A5A85"/>
    <w:rsid w:val="002B607A"/>
    <w:rsid w:val="002B7765"/>
    <w:rsid w:val="002C0AE4"/>
    <w:rsid w:val="002C6998"/>
    <w:rsid w:val="002D01A7"/>
    <w:rsid w:val="002D185A"/>
    <w:rsid w:val="002D19A0"/>
    <w:rsid w:val="002D4CCA"/>
    <w:rsid w:val="002E22C8"/>
    <w:rsid w:val="002F1D70"/>
    <w:rsid w:val="002F30F1"/>
    <w:rsid w:val="002F3CE0"/>
    <w:rsid w:val="003026D3"/>
    <w:rsid w:val="00311895"/>
    <w:rsid w:val="003123BB"/>
    <w:rsid w:val="00312698"/>
    <w:rsid w:val="00315B1C"/>
    <w:rsid w:val="0032505C"/>
    <w:rsid w:val="00325BD4"/>
    <w:rsid w:val="00326A63"/>
    <w:rsid w:val="00331849"/>
    <w:rsid w:val="00333E45"/>
    <w:rsid w:val="00335FBD"/>
    <w:rsid w:val="00344DEA"/>
    <w:rsid w:val="00354E6C"/>
    <w:rsid w:val="00361197"/>
    <w:rsid w:val="00366A7E"/>
    <w:rsid w:val="0037364D"/>
    <w:rsid w:val="00391696"/>
    <w:rsid w:val="003933D7"/>
    <w:rsid w:val="00393D61"/>
    <w:rsid w:val="00397753"/>
    <w:rsid w:val="003A0CCB"/>
    <w:rsid w:val="003B2849"/>
    <w:rsid w:val="003B3F38"/>
    <w:rsid w:val="003C4705"/>
    <w:rsid w:val="003D16F5"/>
    <w:rsid w:val="003D6850"/>
    <w:rsid w:val="003E00F3"/>
    <w:rsid w:val="003E3D8B"/>
    <w:rsid w:val="003F530E"/>
    <w:rsid w:val="003F7FDB"/>
    <w:rsid w:val="00405E36"/>
    <w:rsid w:val="00412ED2"/>
    <w:rsid w:val="00417932"/>
    <w:rsid w:val="00417DC3"/>
    <w:rsid w:val="004234CB"/>
    <w:rsid w:val="0042471B"/>
    <w:rsid w:val="0043187D"/>
    <w:rsid w:val="00441735"/>
    <w:rsid w:val="00444516"/>
    <w:rsid w:val="00445DAD"/>
    <w:rsid w:val="00447B77"/>
    <w:rsid w:val="00451699"/>
    <w:rsid w:val="00460CDF"/>
    <w:rsid w:val="004670C3"/>
    <w:rsid w:val="004805EF"/>
    <w:rsid w:val="00490D6F"/>
    <w:rsid w:val="00495B24"/>
    <w:rsid w:val="0049665B"/>
    <w:rsid w:val="004A48A5"/>
    <w:rsid w:val="004A7D57"/>
    <w:rsid w:val="004C0360"/>
    <w:rsid w:val="004C2BF1"/>
    <w:rsid w:val="004D1BD7"/>
    <w:rsid w:val="004D25B8"/>
    <w:rsid w:val="004D65B6"/>
    <w:rsid w:val="004E1DE5"/>
    <w:rsid w:val="004E657E"/>
    <w:rsid w:val="004E7889"/>
    <w:rsid w:val="005013E7"/>
    <w:rsid w:val="00507E8F"/>
    <w:rsid w:val="0051051D"/>
    <w:rsid w:val="005137D6"/>
    <w:rsid w:val="005172C3"/>
    <w:rsid w:val="005265CB"/>
    <w:rsid w:val="005307C5"/>
    <w:rsid w:val="00531ED4"/>
    <w:rsid w:val="00544FD0"/>
    <w:rsid w:val="00545018"/>
    <w:rsid w:val="00553492"/>
    <w:rsid w:val="00563CD8"/>
    <w:rsid w:val="005642CB"/>
    <w:rsid w:val="00565C3B"/>
    <w:rsid w:val="00571684"/>
    <w:rsid w:val="00573448"/>
    <w:rsid w:val="00574222"/>
    <w:rsid w:val="00574B74"/>
    <w:rsid w:val="00575EE7"/>
    <w:rsid w:val="0057710B"/>
    <w:rsid w:val="00584289"/>
    <w:rsid w:val="00586582"/>
    <w:rsid w:val="005919D9"/>
    <w:rsid w:val="005954DD"/>
    <w:rsid w:val="005955B1"/>
    <w:rsid w:val="0059750D"/>
    <w:rsid w:val="005A1C49"/>
    <w:rsid w:val="005B071C"/>
    <w:rsid w:val="005B39CB"/>
    <w:rsid w:val="005C0445"/>
    <w:rsid w:val="005C37D8"/>
    <w:rsid w:val="005C44F6"/>
    <w:rsid w:val="005C486C"/>
    <w:rsid w:val="005C51F3"/>
    <w:rsid w:val="005C52C2"/>
    <w:rsid w:val="005C73CC"/>
    <w:rsid w:val="005C7F22"/>
    <w:rsid w:val="005D5124"/>
    <w:rsid w:val="005E091F"/>
    <w:rsid w:val="005E2130"/>
    <w:rsid w:val="005F4AF3"/>
    <w:rsid w:val="005F721F"/>
    <w:rsid w:val="00600425"/>
    <w:rsid w:val="00601719"/>
    <w:rsid w:val="006060BC"/>
    <w:rsid w:val="00613A3B"/>
    <w:rsid w:val="00620377"/>
    <w:rsid w:val="00625C68"/>
    <w:rsid w:val="00631E13"/>
    <w:rsid w:val="00635A0E"/>
    <w:rsid w:val="00653E5D"/>
    <w:rsid w:val="006564A0"/>
    <w:rsid w:val="00670D58"/>
    <w:rsid w:val="006765D8"/>
    <w:rsid w:val="00686362"/>
    <w:rsid w:val="00691733"/>
    <w:rsid w:val="0069577D"/>
    <w:rsid w:val="006A059F"/>
    <w:rsid w:val="006A2B8B"/>
    <w:rsid w:val="006A3865"/>
    <w:rsid w:val="006A65E9"/>
    <w:rsid w:val="006A699D"/>
    <w:rsid w:val="006B28DF"/>
    <w:rsid w:val="006B4E20"/>
    <w:rsid w:val="006C18D3"/>
    <w:rsid w:val="006C30BF"/>
    <w:rsid w:val="006D3747"/>
    <w:rsid w:val="006E554A"/>
    <w:rsid w:val="006E7E0C"/>
    <w:rsid w:val="006F41B0"/>
    <w:rsid w:val="006F6A9D"/>
    <w:rsid w:val="006F7699"/>
    <w:rsid w:val="00701039"/>
    <w:rsid w:val="0070327C"/>
    <w:rsid w:val="00704043"/>
    <w:rsid w:val="00706D04"/>
    <w:rsid w:val="00720C38"/>
    <w:rsid w:val="00727782"/>
    <w:rsid w:val="00727E82"/>
    <w:rsid w:val="00730D86"/>
    <w:rsid w:val="007328AD"/>
    <w:rsid w:val="0073296C"/>
    <w:rsid w:val="00737F63"/>
    <w:rsid w:val="007475DF"/>
    <w:rsid w:val="00750E7A"/>
    <w:rsid w:val="00755F17"/>
    <w:rsid w:val="007640A2"/>
    <w:rsid w:val="007644CC"/>
    <w:rsid w:val="00764BDC"/>
    <w:rsid w:val="007730CD"/>
    <w:rsid w:val="0078620E"/>
    <w:rsid w:val="007877F0"/>
    <w:rsid w:val="00787B42"/>
    <w:rsid w:val="00797747"/>
    <w:rsid w:val="007A2622"/>
    <w:rsid w:val="007B079C"/>
    <w:rsid w:val="007B1F94"/>
    <w:rsid w:val="007C3C97"/>
    <w:rsid w:val="007C4A85"/>
    <w:rsid w:val="007C75C8"/>
    <w:rsid w:val="007D440C"/>
    <w:rsid w:val="007E54D2"/>
    <w:rsid w:val="007F4F0C"/>
    <w:rsid w:val="007F7B7E"/>
    <w:rsid w:val="00802BC2"/>
    <w:rsid w:val="008030FC"/>
    <w:rsid w:val="008048B0"/>
    <w:rsid w:val="00814D1E"/>
    <w:rsid w:val="008177C0"/>
    <w:rsid w:val="00821D2E"/>
    <w:rsid w:val="00823747"/>
    <w:rsid w:val="00830300"/>
    <w:rsid w:val="008520D4"/>
    <w:rsid w:val="008555BF"/>
    <w:rsid w:val="008627A4"/>
    <w:rsid w:val="00865DA4"/>
    <w:rsid w:val="00871A7E"/>
    <w:rsid w:val="008779C0"/>
    <w:rsid w:val="00877D5C"/>
    <w:rsid w:val="00877FB2"/>
    <w:rsid w:val="00886548"/>
    <w:rsid w:val="00895A2F"/>
    <w:rsid w:val="008A1335"/>
    <w:rsid w:val="008A4BED"/>
    <w:rsid w:val="008A5892"/>
    <w:rsid w:val="008A7605"/>
    <w:rsid w:val="008B0E50"/>
    <w:rsid w:val="008B42B7"/>
    <w:rsid w:val="008C5A6D"/>
    <w:rsid w:val="008D78A3"/>
    <w:rsid w:val="008E39AF"/>
    <w:rsid w:val="008F48F9"/>
    <w:rsid w:val="00914968"/>
    <w:rsid w:val="00925619"/>
    <w:rsid w:val="00926D3E"/>
    <w:rsid w:val="0093033C"/>
    <w:rsid w:val="0095216F"/>
    <w:rsid w:val="00956901"/>
    <w:rsid w:val="0096623D"/>
    <w:rsid w:val="00966D8F"/>
    <w:rsid w:val="0097281C"/>
    <w:rsid w:val="009812D4"/>
    <w:rsid w:val="00981FD1"/>
    <w:rsid w:val="00985BD3"/>
    <w:rsid w:val="009A19EA"/>
    <w:rsid w:val="009A6DC0"/>
    <w:rsid w:val="009A76EA"/>
    <w:rsid w:val="009B0F7B"/>
    <w:rsid w:val="009C1E44"/>
    <w:rsid w:val="009C1F24"/>
    <w:rsid w:val="009C3C29"/>
    <w:rsid w:val="009E0540"/>
    <w:rsid w:val="009F31E0"/>
    <w:rsid w:val="00A00539"/>
    <w:rsid w:val="00A02E18"/>
    <w:rsid w:val="00A0723C"/>
    <w:rsid w:val="00A15DA7"/>
    <w:rsid w:val="00A2047E"/>
    <w:rsid w:val="00A20BC1"/>
    <w:rsid w:val="00A2113F"/>
    <w:rsid w:val="00A22C1A"/>
    <w:rsid w:val="00A314C9"/>
    <w:rsid w:val="00A37B97"/>
    <w:rsid w:val="00A4665B"/>
    <w:rsid w:val="00A558B4"/>
    <w:rsid w:val="00A55D46"/>
    <w:rsid w:val="00A6591B"/>
    <w:rsid w:val="00A667CF"/>
    <w:rsid w:val="00A7131E"/>
    <w:rsid w:val="00A72EFE"/>
    <w:rsid w:val="00A75007"/>
    <w:rsid w:val="00A75337"/>
    <w:rsid w:val="00A76E8C"/>
    <w:rsid w:val="00A845BE"/>
    <w:rsid w:val="00A84D97"/>
    <w:rsid w:val="00A905AB"/>
    <w:rsid w:val="00AA7C08"/>
    <w:rsid w:val="00AB1A55"/>
    <w:rsid w:val="00AB4C7F"/>
    <w:rsid w:val="00AB507D"/>
    <w:rsid w:val="00AC58A0"/>
    <w:rsid w:val="00AC7EAD"/>
    <w:rsid w:val="00AD135B"/>
    <w:rsid w:val="00AD2386"/>
    <w:rsid w:val="00AE0677"/>
    <w:rsid w:val="00AF2B79"/>
    <w:rsid w:val="00B01A2C"/>
    <w:rsid w:val="00B0249B"/>
    <w:rsid w:val="00B0378E"/>
    <w:rsid w:val="00B21748"/>
    <w:rsid w:val="00B37094"/>
    <w:rsid w:val="00B37473"/>
    <w:rsid w:val="00B4382C"/>
    <w:rsid w:val="00B4736C"/>
    <w:rsid w:val="00B5151C"/>
    <w:rsid w:val="00B51FC2"/>
    <w:rsid w:val="00B52712"/>
    <w:rsid w:val="00B55EF2"/>
    <w:rsid w:val="00B62E1C"/>
    <w:rsid w:val="00B676C6"/>
    <w:rsid w:val="00B7452C"/>
    <w:rsid w:val="00B7725F"/>
    <w:rsid w:val="00B82860"/>
    <w:rsid w:val="00B83B9D"/>
    <w:rsid w:val="00B85CEA"/>
    <w:rsid w:val="00B90BDD"/>
    <w:rsid w:val="00B911CA"/>
    <w:rsid w:val="00B97FE8"/>
    <w:rsid w:val="00BA041F"/>
    <w:rsid w:val="00BA47C8"/>
    <w:rsid w:val="00BB3789"/>
    <w:rsid w:val="00BB5815"/>
    <w:rsid w:val="00BC7275"/>
    <w:rsid w:val="00BD08FE"/>
    <w:rsid w:val="00BD20BF"/>
    <w:rsid w:val="00BE0842"/>
    <w:rsid w:val="00BF13DC"/>
    <w:rsid w:val="00C07905"/>
    <w:rsid w:val="00C275C4"/>
    <w:rsid w:val="00C3630A"/>
    <w:rsid w:val="00C501CD"/>
    <w:rsid w:val="00C511D9"/>
    <w:rsid w:val="00C529A8"/>
    <w:rsid w:val="00C539BC"/>
    <w:rsid w:val="00C556C0"/>
    <w:rsid w:val="00C6128B"/>
    <w:rsid w:val="00C630B1"/>
    <w:rsid w:val="00C865CA"/>
    <w:rsid w:val="00C86970"/>
    <w:rsid w:val="00C97B41"/>
    <w:rsid w:val="00CA2EE7"/>
    <w:rsid w:val="00CA3417"/>
    <w:rsid w:val="00CA6053"/>
    <w:rsid w:val="00CA6717"/>
    <w:rsid w:val="00CB15EE"/>
    <w:rsid w:val="00CD3993"/>
    <w:rsid w:val="00CE6BB4"/>
    <w:rsid w:val="00CE7596"/>
    <w:rsid w:val="00D119F1"/>
    <w:rsid w:val="00D11BF0"/>
    <w:rsid w:val="00D21E26"/>
    <w:rsid w:val="00D2213D"/>
    <w:rsid w:val="00D34929"/>
    <w:rsid w:val="00D41B74"/>
    <w:rsid w:val="00D44CF2"/>
    <w:rsid w:val="00D50227"/>
    <w:rsid w:val="00D513D0"/>
    <w:rsid w:val="00D51CBB"/>
    <w:rsid w:val="00D53904"/>
    <w:rsid w:val="00D5581D"/>
    <w:rsid w:val="00D57347"/>
    <w:rsid w:val="00D627FC"/>
    <w:rsid w:val="00D63E94"/>
    <w:rsid w:val="00D67C9A"/>
    <w:rsid w:val="00D75CD9"/>
    <w:rsid w:val="00D80647"/>
    <w:rsid w:val="00D83793"/>
    <w:rsid w:val="00D87685"/>
    <w:rsid w:val="00D90E83"/>
    <w:rsid w:val="00D91186"/>
    <w:rsid w:val="00D94B0A"/>
    <w:rsid w:val="00DA2ECC"/>
    <w:rsid w:val="00DC5B46"/>
    <w:rsid w:val="00DC763A"/>
    <w:rsid w:val="00DD092A"/>
    <w:rsid w:val="00DD6EC6"/>
    <w:rsid w:val="00DE255F"/>
    <w:rsid w:val="00DE2BA2"/>
    <w:rsid w:val="00DF0117"/>
    <w:rsid w:val="00DF2A23"/>
    <w:rsid w:val="00DF2FD5"/>
    <w:rsid w:val="00DF47BE"/>
    <w:rsid w:val="00DF4A3C"/>
    <w:rsid w:val="00DF7AB5"/>
    <w:rsid w:val="00E04538"/>
    <w:rsid w:val="00E06003"/>
    <w:rsid w:val="00E16E39"/>
    <w:rsid w:val="00E23A5A"/>
    <w:rsid w:val="00E269BE"/>
    <w:rsid w:val="00E377CC"/>
    <w:rsid w:val="00E40421"/>
    <w:rsid w:val="00E43939"/>
    <w:rsid w:val="00E45DD4"/>
    <w:rsid w:val="00E46304"/>
    <w:rsid w:val="00E53DFD"/>
    <w:rsid w:val="00E644F6"/>
    <w:rsid w:val="00E664AB"/>
    <w:rsid w:val="00E70C23"/>
    <w:rsid w:val="00E76BD0"/>
    <w:rsid w:val="00E76C34"/>
    <w:rsid w:val="00E8015E"/>
    <w:rsid w:val="00E806DB"/>
    <w:rsid w:val="00E8236F"/>
    <w:rsid w:val="00E845D3"/>
    <w:rsid w:val="00E94DCF"/>
    <w:rsid w:val="00EA3CBB"/>
    <w:rsid w:val="00EA79B6"/>
    <w:rsid w:val="00EC3E56"/>
    <w:rsid w:val="00EC45F9"/>
    <w:rsid w:val="00EC56F3"/>
    <w:rsid w:val="00EC696F"/>
    <w:rsid w:val="00ED6B84"/>
    <w:rsid w:val="00EE1CC9"/>
    <w:rsid w:val="00EE41D6"/>
    <w:rsid w:val="00EE7DCD"/>
    <w:rsid w:val="00EF13C0"/>
    <w:rsid w:val="00F00E0D"/>
    <w:rsid w:val="00F02481"/>
    <w:rsid w:val="00F11BFF"/>
    <w:rsid w:val="00F11EAC"/>
    <w:rsid w:val="00F12A24"/>
    <w:rsid w:val="00F12A2A"/>
    <w:rsid w:val="00F15B03"/>
    <w:rsid w:val="00F21087"/>
    <w:rsid w:val="00F242BB"/>
    <w:rsid w:val="00F451B9"/>
    <w:rsid w:val="00F469ED"/>
    <w:rsid w:val="00F47ACB"/>
    <w:rsid w:val="00F501E6"/>
    <w:rsid w:val="00F50B26"/>
    <w:rsid w:val="00F528C6"/>
    <w:rsid w:val="00F54C06"/>
    <w:rsid w:val="00F54DDF"/>
    <w:rsid w:val="00F60647"/>
    <w:rsid w:val="00F6239A"/>
    <w:rsid w:val="00F63DC6"/>
    <w:rsid w:val="00F708AF"/>
    <w:rsid w:val="00F7438E"/>
    <w:rsid w:val="00F82729"/>
    <w:rsid w:val="00F86C48"/>
    <w:rsid w:val="00F903CB"/>
    <w:rsid w:val="00F92E3A"/>
    <w:rsid w:val="00F9328C"/>
    <w:rsid w:val="00FA186B"/>
    <w:rsid w:val="00FA3124"/>
    <w:rsid w:val="00FB179F"/>
    <w:rsid w:val="00FB2923"/>
    <w:rsid w:val="00FB3B7A"/>
    <w:rsid w:val="00FB4180"/>
    <w:rsid w:val="00FC3B9C"/>
    <w:rsid w:val="00FD2318"/>
    <w:rsid w:val="00FD3063"/>
    <w:rsid w:val="00FD3BC4"/>
    <w:rsid w:val="00FD5CB1"/>
    <w:rsid w:val="00FD6C6F"/>
    <w:rsid w:val="00FD740E"/>
    <w:rsid w:val="00FE115A"/>
    <w:rsid w:val="00FF3B8A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A651F"/>
  <w15:chartTrackingRefBased/>
  <w15:docId w15:val="{A06C92B6-BF3E-4050-86D7-E75AF614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AD"/>
    <w:pPr>
      <w:ind w:firstLine="567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D42AD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2AD"/>
    <w:pPr>
      <w:keepNext/>
      <w:keepLines/>
      <w:spacing w:after="120"/>
      <w:ind w:firstLine="0"/>
      <w:outlineLvl w:val="1"/>
    </w:pPr>
    <w:rPr>
      <w:rFonts w:eastAsiaTheme="majorEastAsia" w:cstheme="majorBidi"/>
      <w:b/>
      <w:cap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467"/>
    <w:pPr>
      <w:tabs>
        <w:tab w:val="center" w:pos="4252"/>
        <w:tab w:val="right" w:pos="8504"/>
      </w:tabs>
      <w:ind w:firstLine="0"/>
      <w:jc w:val="left"/>
    </w:pPr>
    <w:rPr>
      <w:rFonts w:ascii="Calibri" w:hAnsi="Calibr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0D2467"/>
  </w:style>
  <w:style w:type="paragraph" w:styleId="Rodap">
    <w:name w:val="footer"/>
    <w:basedOn w:val="Normal"/>
    <w:link w:val="RodapChar"/>
    <w:uiPriority w:val="99"/>
    <w:unhideWhenUsed/>
    <w:rsid w:val="000D2467"/>
    <w:pPr>
      <w:tabs>
        <w:tab w:val="center" w:pos="4252"/>
        <w:tab w:val="right" w:pos="8504"/>
      </w:tabs>
      <w:ind w:firstLine="0"/>
      <w:jc w:val="left"/>
    </w:pPr>
    <w:rPr>
      <w:rFonts w:ascii="Calibri" w:hAnsi="Calibr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0D2467"/>
  </w:style>
  <w:style w:type="paragraph" w:styleId="PargrafodaLista">
    <w:name w:val="List Paragraph"/>
    <w:basedOn w:val="Normal"/>
    <w:uiPriority w:val="34"/>
    <w:qFormat/>
    <w:rsid w:val="000D246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6DF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126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855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55BF"/>
    <w:pPr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55B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5B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8555BF"/>
    <w:rPr>
      <w:b/>
      <w:bCs/>
    </w:rPr>
  </w:style>
  <w:style w:type="paragraph" w:styleId="Commarcadores">
    <w:name w:val="List Bullet"/>
    <w:basedOn w:val="Normal"/>
    <w:uiPriority w:val="99"/>
    <w:unhideWhenUsed/>
    <w:rsid w:val="00F02481"/>
    <w:pPr>
      <w:numPr>
        <w:numId w:val="21"/>
      </w:numPr>
      <w:spacing w:after="200" w:line="276" w:lineRule="auto"/>
      <w:contextualSpacing/>
      <w:jc w:val="left"/>
    </w:pPr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926D3E"/>
    <w:rPr>
      <w:color w:val="0000FF"/>
      <w:u w:val="single"/>
    </w:rPr>
  </w:style>
  <w:style w:type="paragraph" w:customStyle="1" w:styleId="Default">
    <w:name w:val="Default"/>
    <w:rsid w:val="00FB3B7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5151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151C"/>
    <w:pPr>
      <w:widowControl w:val="0"/>
      <w:autoSpaceDE w:val="0"/>
      <w:autoSpaceDN w:val="0"/>
      <w:ind w:firstLine="0"/>
      <w:jc w:val="left"/>
    </w:pPr>
    <w:rPr>
      <w:sz w:val="22"/>
      <w:lang w:bidi="pt-BR"/>
    </w:rPr>
  </w:style>
  <w:style w:type="character" w:customStyle="1" w:styleId="CorpodetextoChar">
    <w:name w:val="Corpo de texto Char"/>
    <w:link w:val="Corpodetexto"/>
    <w:uiPriority w:val="1"/>
    <w:rsid w:val="00B5151C"/>
    <w:rPr>
      <w:rFonts w:ascii="Times New Roman" w:hAnsi="Times New Roman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B5151C"/>
    <w:pPr>
      <w:widowControl w:val="0"/>
      <w:autoSpaceDE w:val="0"/>
      <w:autoSpaceDN w:val="0"/>
      <w:ind w:firstLine="0"/>
      <w:jc w:val="left"/>
    </w:pPr>
    <w:rPr>
      <w:sz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0D42AD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D42AD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bezerra\Downloads\EDITAL-n&#186;-004-2013-DE-LABORATORIO-2013--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55074-013C-4663-B75A-12E5DDB6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EDITAL-nº-004-2013-DE-LABORATORIO-2013--2</Template>
  <TotalTime>6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https://www.ifgoiano.edu.br/home/index.php/rio-verde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User</cp:lastModifiedBy>
  <cp:revision>10</cp:revision>
  <cp:lastPrinted>2020-09-17T18:14:00Z</cp:lastPrinted>
  <dcterms:created xsi:type="dcterms:W3CDTF">2023-09-14T20:09:00Z</dcterms:created>
  <dcterms:modified xsi:type="dcterms:W3CDTF">2024-05-23T00:55:00Z</dcterms:modified>
</cp:coreProperties>
</file>